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C970" w14:textId="77777777" w:rsidR="0066122B" w:rsidRPr="00B54F7B" w:rsidRDefault="0066122B" w:rsidP="0031498A">
      <w:pPr>
        <w:spacing w:after="0" w:line="360" w:lineRule="auto"/>
        <w:rPr>
          <w:rFonts w:cstheme="minorHAnsi"/>
          <w:b/>
          <w:sz w:val="36"/>
          <w:szCs w:val="36"/>
        </w:rPr>
      </w:pPr>
      <w:bookmarkStart w:id="0" w:name="_GoBack"/>
      <w:bookmarkEnd w:id="0"/>
    </w:p>
    <w:p w14:paraId="2715B5F0" w14:textId="6B2F7E87" w:rsidR="007A2ACB" w:rsidRPr="0031498A" w:rsidRDefault="00267C7F" w:rsidP="0031498A">
      <w:pPr>
        <w:spacing w:after="120" w:line="240" w:lineRule="auto"/>
        <w:jc w:val="center"/>
        <w:rPr>
          <w:rFonts w:cstheme="minorHAnsi"/>
          <w:b/>
          <w:cap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HEARINGS</w:t>
      </w:r>
      <w:r w:rsidR="0031498A">
        <w:rPr>
          <w:rStyle w:val="normaltextrun"/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–</w:t>
      </w: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cstheme="minorHAnsi"/>
          <w:b/>
          <w:caps/>
          <w:sz w:val="36"/>
          <w:szCs w:val="36"/>
        </w:rPr>
        <w:t>WITNESS</w:t>
      </w:r>
      <w:r w:rsidR="007A2ACB" w:rsidRPr="0031498A">
        <w:rPr>
          <w:rFonts w:cstheme="minorHAnsi"/>
          <w:b/>
          <w:caps/>
          <w:sz w:val="36"/>
          <w:szCs w:val="36"/>
        </w:rPr>
        <w:t xml:space="preserve"> </w:t>
      </w:r>
      <w:r w:rsidR="0031498A" w:rsidRPr="0031498A">
        <w:rPr>
          <w:rFonts w:cstheme="minorHAnsi"/>
          <w:b/>
          <w:caps/>
          <w:sz w:val="36"/>
          <w:szCs w:val="36"/>
        </w:rPr>
        <w:t>Expenses</w:t>
      </w:r>
      <w:r w:rsidR="0066122B" w:rsidRPr="0031498A">
        <w:rPr>
          <w:rFonts w:cstheme="minorHAnsi"/>
          <w:b/>
          <w:caps/>
          <w:sz w:val="36"/>
          <w:szCs w:val="36"/>
        </w:rPr>
        <w:t xml:space="preserve"> </w:t>
      </w:r>
      <w:r w:rsidR="007A2ACB" w:rsidRPr="0031498A">
        <w:rPr>
          <w:rFonts w:cstheme="minorHAnsi"/>
          <w:b/>
          <w:caps/>
          <w:sz w:val="36"/>
          <w:szCs w:val="36"/>
        </w:rPr>
        <w:t>Claim Form</w:t>
      </w:r>
    </w:p>
    <w:p w14:paraId="1BA3C0CF" w14:textId="77777777" w:rsidR="007A2ACB" w:rsidRPr="00B54F7B" w:rsidRDefault="007A2ACB" w:rsidP="0031498A">
      <w:pPr>
        <w:spacing w:after="120" w:line="240" w:lineRule="auto"/>
        <w:rPr>
          <w:rFonts w:cstheme="minorHAnsi"/>
          <w:szCs w:val="20"/>
        </w:rPr>
      </w:pPr>
    </w:p>
    <w:p w14:paraId="019A4057" w14:textId="74609AFF" w:rsidR="0031498A" w:rsidRDefault="0031498A" w:rsidP="0031498A">
      <w:pPr>
        <w:spacing w:after="0" w:line="240" w:lineRule="auto"/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This form 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must be 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completed by</w:t>
      </w:r>
      <w:r w:rsidR="00267C7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witnesses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who wish to claim</w:t>
      </w:r>
      <w:r w:rsidR="00E67679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payment of </w:t>
      </w:r>
      <w:r w:rsidR="00267C7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their </w:t>
      </w:r>
      <w:r w:rsidR="00CE2720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expenses</w:t>
      </w:r>
      <w:r w:rsidR="004C5E1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associated with </w:t>
      </w:r>
      <w:r w:rsidR="00267C7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their appearance </w:t>
      </w:r>
      <w:r w:rsidR="00267C7F">
        <w:rPr>
          <w:rFonts w:cs="Arial"/>
          <w:szCs w:val="20"/>
        </w:rPr>
        <w:t>before the Commission or their attendance at a witness interview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.</w:t>
      </w:r>
    </w:p>
    <w:p w14:paraId="2A74DD62" w14:textId="4C8CEA35" w:rsidR="0031498A" w:rsidRDefault="0031498A" w:rsidP="0031498A">
      <w:pPr>
        <w:spacing w:after="0" w:line="240" w:lineRule="auto"/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</w:pPr>
    </w:p>
    <w:p w14:paraId="43F515CF" w14:textId="509F4947" w:rsidR="00D55926" w:rsidRPr="004C5E1F" w:rsidRDefault="0031498A" w:rsidP="0031498A">
      <w:pPr>
        <w:spacing w:after="0" w:line="240" w:lineRule="auto"/>
        <w:rPr>
          <w:rFonts w:cstheme="minorHAnsi"/>
          <w:i/>
          <w:szCs w:val="20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Details of what a </w:t>
      </w:r>
      <w:r w:rsidR="00267C7F"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>witness</w:t>
      </w: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</w:rPr>
        <w:t xml:space="preserve"> may claim is set out in the</w:t>
      </w:r>
      <w:r w:rsidRPr="00A565E2">
        <w:rPr>
          <w:rStyle w:val="normaltextrun"/>
          <w:rFonts w:ascii="Arial" w:hAnsi="Arial" w:cs="Arial"/>
          <w:i/>
          <w:color w:val="000000"/>
          <w:szCs w:val="20"/>
          <w:shd w:val="clear" w:color="auto" w:fill="FFFFFF"/>
        </w:rPr>
        <w:t xml:space="preserve"> </w:t>
      </w:r>
      <w:r w:rsidR="00267C7F">
        <w:rPr>
          <w:rStyle w:val="normaltextrun"/>
          <w:rFonts w:ascii="Arial" w:hAnsi="Arial" w:cs="Arial"/>
          <w:i/>
          <w:color w:val="000000"/>
          <w:szCs w:val="20"/>
          <w:shd w:val="clear" w:color="auto" w:fill="FFFFFF"/>
        </w:rPr>
        <w:t>Hearings</w:t>
      </w:r>
      <w:r w:rsidR="002F6BAF" w:rsidRPr="00B54F7B">
        <w:rPr>
          <w:rFonts w:cstheme="minorHAnsi"/>
          <w:szCs w:val="20"/>
        </w:rPr>
        <w:t xml:space="preserve"> </w:t>
      </w:r>
      <w:r w:rsidR="004C5E1F">
        <w:rPr>
          <w:rFonts w:cstheme="minorHAnsi"/>
          <w:szCs w:val="20"/>
        </w:rPr>
        <w:t xml:space="preserve">– </w:t>
      </w:r>
      <w:r w:rsidR="00267C7F">
        <w:rPr>
          <w:rFonts w:cstheme="minorHAnsi"/>
          <w:i/>
          <w:szCs w:val="20"/>
        </w:rPr>
        <w:t>Witness</w:t>
      </w:r>
      <w:r w:rsidR="004C5E1F" w:rsidRPr="004C5E1F">
        <w:rPr>
          <w:rFonts w:cstheme="minorHAnsi"/>
          <w:i/>
          <w:szCs w:val="20"/>
        </w:rPr>
        <w:t xml:space="preserve"> </w:t>
      </w:r>
      <w:r w:rsidR="00E93E24">
        <w:rPr>
          <w:rFonts w:cstheme="minorHAnsi"/>
          <w:i/>
          <w:szCs w:val="20"/>
        </w:rPr>
        <w:t>E</w:t>
      </w:r>
      <w:r w:rsidR="004C5E1F" w:rsidRPr="004C5E1F">
        <w:rPr>
          <w:rFonts w:cstheme="minorHAnsi"/>
          <w:i/>
          <w:szCs w:val="20"/>
        </w:rPr>
        <w:t xml:space="preserve">xpenses </w:t>
      </w:r>
      <w:r w:rsidR="00E93E24">
        <w:rPr>
          <w:rFonts w:cstheme="minorHAnsi"/>
          <w:i/>
          <w:szCs w:val="20"/>
        </w:rPr>
        <w:t>P</w:t>
      </w:r>
      <w:r w:rsidR="004C5E1F" w:rsidRPr="004C5E1F">
        <w:rPr>
          <w:rFonts w:cstheme="minorHAnsi"/>
          <w:i/>
          <w:szCs w:val="20"/>
        </w:rPr>
        <w:t>olicy</w:t>
      </w:r>
      <w:r w:rsidR="004C5E1F">
        <w:rPr>
          <w:rFonts w:cstheme="minorHAnsi"/>
          <w:i/>
          <w:szCs w:val="20"/>
        </w:rPr>
        <w:t xml:space="preserve"> </w:t>
      </w:r>
      <w:r w:rsidR="00775C84">
        <w:rPr>
          <w:rFonts w:cstheme="minorHAnsi"/>
          <w:szCs w:val="20"/>
        </w:rPr>
        <w:t xml:space="preserve">available </w:t>
      </w:r>
      <w:r w:rsidR="004C5E1F">
        <w:rPr>
          <w:rFonts w:cstheme="minorHAnsi"/>
          <w:szCs w:val="20"/>
        </w:rPr>
        <w:t>on the Commission’s website</w:t>
      </w:r>
      <w:r w:rsidR="004C5E1F" w:rsidRPr="004C5E1F">
        <w:rPr>
          <w:rFonts w:cstheme="minorHAnsi"/>
          <w:i/>
          <w:szCs w:val="20"/>
        </w:rPr>
        <w:t xml:space="preserve">. </w:t>
      </w:r>
    </w:p>
    <w:p w14:paraId="61D4F357" w14:textId="77777777" w:rsidR="007A2ACB" w:rsidRPr="00B54F7B" w:rsidRDefault="007A2ACB" w:rsidP="0031498A">
      <w:pPr>
        <w:spacing w:after="0" w:line="360" w:lineRule="auto"/>
        <w:rPr>
          <w:rFonts w:cstheme="minorHAnsi"/>
          <w:szCs w:val="20"/>
        </w:rPr>
      </w:pPr>
    </w:p>
    <w:p w14:paraId="62AF6579" w14:textId="48E53758" w:rsidR="00937525" w:rsidRPr="004C5E1F" w:rsidRDefault="00414B6D" w:rsidP="00414B6D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 xml:space="preserve">witness </w:t>
      </w:r>
      <w:r w:rsidR="00C10638" w:rsidRPr="004C5E1F">
        <w:rPr>
          <w:rFonts w:asciiTheme="minorHAnsi" w:hAnsiTheme="minorHAnsi" w:cstheme="minorHAnsi"/>
          <w:caps/>
          <w:sz w:val="22"/>
          <w:szCs w:val="22"/>
        </w:rPr>
        <w:t>details</w:t>
      </w:r>
    </w:p>
    <w:tbl>
      <w:tblPr>
        <w:tblStyle w:val="TableGrid"/>
        <w:tblW w:w="7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C65751" w:rsidRPr="00B54F7B" w14:paraId="2BC22B91" w14:textId="77777777" w:rsidTr="004C5E1F">
        <w:tc>
          <w:tcPr>
            <w:tcW w:w="2127" w:type="dxa"/>
          </w:tcPr>
          <w:p w14:paraId="3706E00C" w14:textId="01191D23" w:rsidR="00C65751" w:rsidRPr="00B54F7B" w:rsidRDefault="00C65751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Name</w:t>
            </w:r>
            <w:r w:rsidR="0078691C" w:rsidRPr="00B54F7B">
              <w:rPr>
                <w:rFonts w:cstheme="minorHAnsi"/>
                <w:szCs w:val="20"/>
              </w:rPr>
              <w:t>:</w:t>
            </w:r>
            <w:r w:rsidRPr="00B54F7B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1977DCF" w14:textId="672D0253" w:rsidR="00C65751" w:rsidRPr="00B54F7B" w:rsidRDefault="00C65751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097F36" w:rsidRPr="00B54F7B" w14:paraId="7CA9D0D9" w14:textId="77777777" w:rsidTr="004C5E1F">
        <w:tc>
          <w:tcPr>
            <w:tcW w:w="2127" w:type="dxa"/>
          </w:tcPr>
          <w:p w14:paraId="56869A83" w14:textId="54966175" w:rsidR="00097F36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Postal a</w:t>
            </w:r>
            <w:r w:rsidR="00C10638" w:rsidRPr="00B54F7B">
              <w:rPr>
                <w:rFonts w:cstheme="minorHAnsi"/>
                <w:szCs w:val="20"/>
              </w:rPr>
              <w:t>ddress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26783" w14:textId="2C3632DE" w:rsidR="00C10638" w:rsidRPr="00B54F7B" w:rsidRDefault="00C10638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78691C" w:rsidRPr="00B54F7B" w14:paraId="1DB5D374" w14:textId="77777777" w:rsidTr="004C5E1F">
        <w:tc>
          <w:tcPr>
            <w:tcW w:w="2127" w:type="dxa"/>
          </w:tcPr>
          <w:p w14:paraId="432FFE1A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40523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D55926" w:rsidRPr="00B54F7B" w14:paraId="18E65036" w14:textId="77777777" w:rsidTr="004C5E1F">
        <w:tc>
          <w:tcPr>
            <w:tcW w:w="2127" w:type="dxa"/>
          </w:tcPr>
          <w:p w14:paraId="5FA78537" w14:textId="5DB8CD8F" w:rsidR="00D5592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Phone number</w:t>
            </w:r>
            <w:r w:rsidR="0078691C"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E7C60" w14:textId="77777777" w:rsidR="00D5592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097F36" w:rsidRPr="00B54F7B" w14:paraId="0F4F935F" w14:textId="77777777" w:rsidTr="004C5E1F">
        <w:trPr>
          <w:trHeight w:val="50"/>
        </w:trPr>
        <w:tc>
          <w:tcPr>
            <w:tcW w:w="2127" w:type="dxa"/>
          </w:tcPr>
          <w:p w14:paraId="69ED0C73" w14:textId="166623C1" w:rsidR="00097F36" w:rsidRPr="00B54F7B" w:rsidRDefault="00D55926" w:rsidP="004C5E1F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>Email address</w:t>
            </w:r>
            <w:r w:rsidR="0078691C"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37FED" w14:textId="77777777" w:rsidR="00097F36" w:rsidRPr="00B54F7B" w:rsidRDefault="00097F36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6C96D1F2" w14:textId="2001EE23" w:rsidR="008B75CF" w:rsidRDefault="008B75CF" w:rsidP="0031498A">
      <w:pPr>
        <w:spacing w:after="0" w:line="360" w:lineRule="auto"/>
        <w:rPr>
          <w:rFonts w:cstheme="minorHAnsi"/>
          <w:szCs w:val="20"/>
        </w:rPr>
      </w:pPr>
    </w:p>
    <w:p w14:paraId="1A2E7A88" w14:textId="51B9CC0D" w:rsidR="0078691C" w:rsidRPr="004C5E1F" w:rsidRDefault="0078691C" w:rsidP="004C5E1F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 xml:space="preserve">Details of </w:t>
      </w:r>
      <w:r w:rsidR="001E71B9">
        <w:rPr>
          <w:rFonts w:asciiTheme="minorHAnsi" w:hAnsiTheme="minorHAnsi" w:cstheme="minorHAnsi"/>
          <w:caps/>
          <w:sz w:val="22"/>
          <w:szCs w:val="22"/>
        </w:rPr>
        <w:t xml:space="preserve">WITNESS </w:t>
      </w:r>
      <w:r w:rsidR="00414B6D">
        <w:rPr>
          <w:rFonts w:asciiTheme="minorHAnsi" w:hAnsiTheme="minorHAnsi" w:cstheme="minorHAnsi"/>
          <w:caps/>
          <w:sz w:val="22"/>
          <w:szCs w:val="22"/>
        </w:rPr>
        <w:t>interview with the commission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  <w:gridCol w:w="857"/>
      </w:tblGrid>
      <w:tr w:rsidR="0078691C" w:rsidRPr="004C5E1F" w14:paraId="4C4E594E" w14:textId="77777777" w:rsidTr="00672977">
        <w:trPr>
          <w:gridAfter w:val="1"/>
          <w:wAfter w:w="857" w:type="dxa"/>
          <w:trHeight w:val="85"/>
        </w:trPr>
        <w:tc>
          <w:tcPr>
            <w:tcW w:w="2127" w:type="dxa"/>
            <w:vAlign w:val="bottom"/>
          </w:tcPr>
          <w:p w14:paraId="6324948E" w14:textId="59CBD6DA" w:rsidR="0078691C" w:rsidRPr="00B54F7B" w:rsidRDefault="0078691C" w:rsidP="00414B6D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 xml:space="preserve">Date of </w:t>
            </w:r>
            <w:r w:rsidR="00414B6D">
              <w:rPr>
                <w:rFonts w:cstheme="minorHAnsi"/>
                <w:szCs w:val="20"/>
              </w:rPr>
              <w:t>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63E4D4" w14:textId="77777777" w:rsidR="0078691C" w:rsidRPr="00B54F7B" w:rsidRDefault="0078691C" w:rsidP="004C5E1F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414B6D" w:rsidRPr="004C5E1F" w14:paraId="347291B3" w14:textId="77777777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917DA8" w14:textId="1957CC9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E5C2B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303F9" w:rsidRPr="004C5E1F" w14:paraId="02AA956C" w14:textId="2F2ABF04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18D197" w14:textId="4181F70E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start time: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D733B" w14:textId="4A0EBFE4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5EEB6D3" w14:textId="62564A31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5D884BB5" w14:textId="15DF6DE9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19F3AC3" w14:textId="381ECC4F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end time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073C" w14:textId="6677EBE5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7882EF4" w14:textId="7C5C6C16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0EE769B0" w14:textId="77777777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1A32D7" w14:textId="4326AEAB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D4B87" w14:textId="77777777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4B0C2843" w14:textId="32D45C3E" w:rsidR="00414B6D" w:rsidRDefault="00414B6D" w:rsidP="0031498A">
      <w:pPr>
        <w:spacing w:after="0" w:line="360" w:lineRule="auto"/>
        <w:rPr>
          <w:rFonts w:cstheme="minorHAnsi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  <w:gridCol w:w="857"/>
      </w:tblGrid>
      <w:tr w:rsidR="00414B6D" w:rsidRPr="004C5E1F" w14:paraId="2B5EAB6D" w14:textId="77777777" w:rsidTr="00672977">
        <w:trPr>
          <w:gridAfter w:val="1"/>
          <w:wAfter w:w="857" w:type="dxa"/>
          <w:trHeight w:val="85"/>
        </w:trPr>
        <w:tc>
          <w:tcPr>
            <w:tcW w:w="2127" w:type="dxa"/>
            <w:vAlign w:val="bottom"/>
          </w:tcPr>
          <w:p w14:paraId="48FA8F95" w14:textId="77777777" w:rsidR="00414B6D" w:rsidRPr="00B54F7B" w:rsidRDefault="00414B6D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F633114" w14:textId="77777777" w:rsidR="00414B6D" w:rsidRPr="00B54F7B" w:rsidRDefault="00414B6D" w:rsidP="002303F9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414B6D" w:rsidRPr="004C5E1F" w14:paraId="3736D086" w14:textId="77777777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E3424C" w14:textId="77777777" w:rsidR="00414B6D" w:rsidRPr="00B54F7B" w:rsidRDefault="00414B6D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3454F" w14:textId="77777777" w:rsidR="00414B6D" w:rsidRPr="00B54F7B" w:rsidRDefault="00414B6D" w:rsidP="002303F9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303F9" w:rsidRPr="004C5E1F" w14:paraId="662ED696" w14:textId="0481B5BA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4A97105" w14:textId="0A24536B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start time: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1B378" w14:textId="38B96649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 xml:space="preserve"> 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F254A14" w14:textId="07E88E18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7D9DB753" w14:textId="1AD274BD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67FDE9D" w14:textId="6AE5DA08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end time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BF0B1" w14:textId="25A7D3D9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 xml:space="preserve"> 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6D54650" w14:textId="3F99C7A3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41CF7BD9" w14:textId="77777777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CEA82F0" w14:textId="77777777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E1E5B" w14:textId="77777777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63415967" w14:textId="5DFFA73A" w:rsidR="00414B6D" w:rsidRDefault="002303F9" w:rsidP="0031498A">
      <w:pPr>
        <w:spacing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br w:type="textWrapping" w:clear="all"/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  <w:gridCol w:w="857"/>
      </w:tblGrid>
      <w:tr w:rsidR="00414B6D" w:rsidRPr="004C5E1F" w14:paraId="6CEA090E" w14:textId="77777777" w:rsidTr="002303F9">
        <w:trPr>
          <w:gridAfter w:val="1"/>
          <w:wAfter w:w="857" w:type="dxa"/>
          <w:trHeight w:val="85"/>
        </w:trPr>
        <w:tc>
          <w:tcPr>
            <w:tcW w:w="2127" w:type="dxa"/>
            <w:vAlign w:val="bottom"/>
          </w:tcPr>
          <w:p w14:paraId="550653BC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C73FDE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414B6D" w:rsidRPr="004C5E1F" w14:paraId="2B0E6F65" w14:textId="77777777" w:rsidTr="00230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6A3D05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3C80D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303F9" w:rsidRPr="004C5E1F" w14:paraId="4961BBC5" w14:textId="494AEE3A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A547B30" w14:textId="50FD83CB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start time: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6AE84" w14:textId="1288FC4A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AA1F8D1" w14:textId="4D7BBCF0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24A53112" w14:textId="63F61700" w:rsidTr="00672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F2DA73" w14:textId="2B608C5B" w:rsidR="002303F9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t>Interview end time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31E7B" w14:textId="09376E4C" w:rsidR="002303F9" w:rsidRPr="00B54F7B" w:rsidRDefault="00672977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2DD35A9" w14:textId="24BC7BD2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67A4646B" w14:textId="77777777" w:rsidTr="00230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3D432E8" w14:textId="77777777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Duration of interview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1D77B" w14:textId="77777777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1C04FDA1" w14:textId="77777777" w:rsidR="00414B6D" w:rsidRDefault="00414B6D" w:rsidP="0031498A">
      <w:pPr>
        <w:spacing w:after="0" w:line="360" w:lineRule="auto"/>
        <w:rPr>
          <w:rFonts w:cstheme="minorHAnsi"/>
          <w:szCs w:val="20"/>
        </w:rPr>
      </w:pPr>
    </w:p>
    <w:p w14:paraId="752F2A39" w14:textId="20042AFD" w:rsidR="00414B6D" w:rsidRPr="004C5E1F" w:rsidRDefault="00414B6D" w:rsidP="00414B6D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 xml:space="preserve">Details of </w:t>
      </w:r>
      <w:r>
        <w:rPr>
          <w:rFonts w:asciiTheme="minorHAnsi" w:hAnsiTheme="minorHAnsi" w:cstheme="minorHAnsi"/>
          <w:caps/>
          <w:sz w:val="22"/>
          <w:szCs w:val="22"/>
        </w:rPr>
        <w:t>appearance before the commission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  <w:gridCol w:w="857"/>
      </w:tblGrid>
      <w:tr w:rsidR="00414B6D" w:rsidRPr="004C5E1F" w14:paraId="575AF52B" w14:textId="77777777" w:rsidTr="6E8187F1">
        <w:trPr>
          <w:gridAfter w:val="1"/>
          <w:wAfter w:w="857" w:type="dxa"/>
          <w:trHeight w:val="85"/>
        </w:trPr>
        <w:tc>
          <w:tcPr>
            <w:tcW w:w="2127" w:type="dxa"/>
            <w:vAlign w:val="bottom"/>
          </w:tcPr>
          <w:p w14:paraId="2D73C1AC" w14:textId="4A849EDC" w:rsidR="00414B6D" w:rsidRPr="00B54F7B" w:rsidRDefault="00414B6D" w:rsidP="00414B6D">
            <w:pPr>
              <w:spacing w:before="40" w:line="360" w:lineRule="auto"/>
              <w:rPr>
                <w:rFonts w:cstheme="minorHAnsi"/>
                <w:szCs w:val="20"/>
              </w:rPr>
            </w:pPr>
            <w:r w:rsidRPr="00B54F7B">
              <w:rPr>
                <w:rFonts w:cstheme="minorHAnsi"/>
                <w:szCs w:val="20"/>
              </w:rPr>
              <w:t xml:space="preserve">Date of </w:t>
            </w:r>
            <w:r>
              <w:rPr>
                <w:rFonts w:cstheme="minorHAnsi"/>
                <w:szCs w:val="20"/>
              </w:rPr>
              <w:t>hearing</w:t>
            </w:r>
            <w:r w:rsidRPr="00B54F7B">
              <w:rPr>
                <w:rFonts w:cstheme="minorHAnsi"/>
                <w:szCs w:val="20"/>
              </w:rPr>
              <w:t>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CD9B754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414B6D" w:rsidRPr="004C5E1F" w14:paraId="757BEECC" w14:textId="77777777" w:rsidTr="6E818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F67BF14" w14:textId="08EF2B36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 of hearing: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A13F2" w14:textId="77777777" w:rsidR="00414B6D" w:rsidRPr="00B54F7B" w:rsidRDefault="00414B6D" w:rsidP="00C253F7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303F9" w:rsidRPr="004C5E1F" w14:paraId="3F1F3B6F" w14:textId="67813B85" w:rsidTr="6E818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5A3F44" w14:textId="002978EE" w:rsidR="002303F9" w:rsidRDefault="00672977" w:rsidP="6E8187F1">
            <w:pPr>
              <w:spacing w:before="40" w:line="240" w:lineRule="auto"/>
            </w:pPr>
            <w:r>
              <w:lastRenderedPageBreak/>
              <w:t>T</w:t>
            </w:r>
            <w:r w:rsidR="002303F9">
              <w:t>ime require</w:t>
            </w:r>
            <w:r>
              <w:t>d</w:t>
            </w:r>
            <w:r w:rsidR="002303F9">
              <w:t xml:space="preserve"> to attend (as stated on notice to appear)</w:t>
            </w:r>
            <w: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44C7" w14:textId="77777777" w:rsidR="002303F9" w:rsidRDefault="002303F9" w:rsidP="00672977">
            <w:pPr>
              <w:spacing w:before="40" w:line="240" w:lineRule="auto"/>
              <w:rPr>
                <w:rFonts w:cstheme="minorHAnsi"/>
                <w:szCs w:val="20"/>
              </w:rPr>
            </w:pPr>
          </w:p>
          <w:p w14:paraId="3739CAA0" w14:textId="15EF7B73" w:rsidR="00672977" w:rsidRPr="00B54F7B" w:rsidRDefault="00672977" w:rsidP="00672977">
            <w:pPr>
              <w:spacing w:before="4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3D54025" w14:textId="23FC5385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4D279FC3" w14:textId="3E2C27B7" w:rsidTr="6E818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ABF08E" w14:textId="537E25F1" w:rsidR="002303F9" w:rsidRDefault="002303F9" w:rsidP="00672977">
            <w:pPr>
              <w:spacing w:before="40" w:line="240" w:lineRule="auto"/>
              <w:rPr>
                <w:rFonts w:cstheme="minorHAnsi"/>
                <w:szCs w:val="20"/>
              </w:rPr>
            </w:pPr>
            <w:r>
              <w:t>Time of conclusion of evidence</w:t>
            </w:r>
            <w:r w:rsidR="00672977"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86FD8" w14:textId="27609C0D" w:rsidR="002303F9" w:rsidRPr="00B54F7B" w:rsidRDefault="00672977" w:rsidP="00672977">
            <w:pPr>
              <w:spacing w:before="4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</w:r>
            <w:r>
              <w:rPr>
                <w:rFonts w:cstheme="minorHAnsi"/>
                <w:szCs w:val="20"/>
              </w:rPr>
              <w:tab/>
              <w:t>am/pm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EFC62A2" w14:textId="42EED3A5" w:rsidR="002303F9" w:rsidRPr="004C5E1F" w:rsidRDefault="002303F9" w:rsidP="002303F9">
            <w:pPr>
              <w:spacing w:line="259" w:lineRule="auto"/>
            </w:pPr>
          </w:p>
        </w:tc>
      </w:tr>
      <w:tr w:rsidR="002303F9" w:rsidRPr="004C5E1F" w14:paraId="061BD222" w14:textId="77777777" w:rsidTr="6E818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7" w:type="dxa"/>
          <w:trHeight w:val="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0762B32" w14:textId="2E716158" w:rsidR="002303F9" w:rsidRPr="00B54F7B" w:rsidRDefault="002303F9" w:rsidP="002303F9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Duration of evidence: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3F787" w14:textId="77777777" w:rsidR="002303F9" w:rsidRPr="00B54F7B" w:rsidRDefault="002303F9" w:rsidP="00672977">
            <w:pPr>
              <w:spacing w:before="40" w:line="240" w:lineRule="auto"/>
              <w:rPr>
                <w:rFonts w:cstheme="minorHAnsi"/>
                <w:szCs w:val="20"/>
              </w:rPr>
            </w:pPr>
          </w:p>
        </w:tc>
      </w:tr>
    </w:tbl>
    <w:p w14:paraId="3F6B7FCD" w14:textId="1A12B491" w:rsidR="00414B6D" w:rsidRDefault="00414B6D" w:rsidP="0031498A">
      <w:pPr>
        <w:spacing w:after="0" w:line="360" w:lineRule="auto"/>
        <w:rPr>
          <w:rFonts w:cstheme="minorHAnsi"/>
          <w:szCs w:val="20"/>
        </w:rPr>
      </w:pPr>
    </w:p>
    <w:p w14:paraId="673D1C2C" w14:textId="6F63F491" w:rsidR="00575647" w:rsidRPr="004C5E1F" w:rsidRDefault="008B4A8B" w:rsidP="0031498A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4C5E1F">
        <w:rPr>
          <w:rFonts w:asciiTheme="minorHAnsi" w:hAnsiTheme="minorHAnsi" w:cstheme="minorHAnsi"/>
          <w:caps/>
          <w:sz w:val="22"/>
          <w:szCs w:val="22"/>
        </w:rPr>
        <w:t>Type of claim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93E24" w:rsidRPr="00B54F7B" w14:paraId="28CF6B25" w14:textId="77777777" w:rsidTr="00ED646F">
        <w:tc>
          <w:tcPr>
            <w:tcW w:w="5670" w:type="dxa"/>
          </w:tcPr>
          <w:p w14:paraId="56D90559" w14:textId="77777777" w:rsidR="00A565E2" w:rsidRPr="004C5E1F" w:rsidRDefault="002225DC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0218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5E2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565E2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A565E2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A565E2" w:rsidRPr="004C5E1F">
              <w:rPr>
                <w:rFonts w:cstheme="minorHAnsi"/>
                <w:szCs w:val="20"/>
              </w:rPr>
              <w:t xml:space="preserve">Travel </w:t>
            </w:r>
            <w:r w:rsidR="00A565E2">
              <w:rPr>
                <w:rFonts w:cstheme="minorHAnsi"/>
                <w:szCs w:val="20"/>
              </w:rPr>
              <w:t>expenses</w:t>
            </w:r>
            <w:r w:rsidR="00A565E2" w:rsidRPr="004C5E1F">
              <w:rPr>
                <w:rFonts w:cstheme="minorHAnsi"/>
                <w:szCs w:val="20"/>
              </w:rPr>
              <w:t>.</w:t>
            </w:r>
          </w:p>
          <w:p w14:paraId="0EB83E2D" w14:textId="27197818" w:rsidR="002A6BD1" w:rsidRPr="004C5E1F" w:rsidRDefault="002225DC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6515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BD1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2A6BD1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2A6BD1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2A6BD1">
              <w:rPr>
                <w:rFonts w:cstheme="minorHAnsi"/>
                <w:szCs w:val="20"/>
              </w:rPr>
              <w:t>Meal allowance</w:t>
            </w:r>
            <w:r w:rsidR="002A6BD1" w:rsidRPr="004C5E1F">
              <w:rPr>
                <w:rFonts w:cstheme="minorHAnsi"/>
                <w:szCs w:val="20"/>
              </w:rPr>
              <w:t>.</w:t>
            </w:r>
          </w:p>
          <w:p w14:paraId="6D8BFE5D" w14:textId="54251538" w:rsidR="00E93E24" w:rsidRPr="004C5E1F" w:rsidRDefault="002225DC" w:rsidP="008B5FF3">
            <w:pPr>
              <w:tabs>
                <w:tab w:val="left" w:pos="205"/>
              </w:tabs>
              <w:spacing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0549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9E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E93E2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E93E2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E93E24" w:rsidRPr="004C5E1F">
              <w:rPr>
                <w:rFonts w:cstheme="minorHAnsi"/>
                <w:szCs w:val="20"/>
              </w:rPr>
              <w:t>Accommodation allowance</w:t>
            </w:r>
            <w:r w:rsidR="00ED646F">
              <w:rPr>
                <w:rFonts w:cstheme="minorHAnsi"/>
                <w:szCs w:val="20"/>
              </w:rPr>
              <w:t xml:space="preserve"> and incidental expenses</w:t>
            </w:r>
            <w:r w:rsidR="00E93E24" w:rsidRPr="004C5E1F">
              <w:rPr>
                <w:rFonts w:cstheme="minorHAnsi"/>
                <w:szCs w:val="20"/>
              </w:rPr>
              <w:t>.</w:t>
            </w:r>
          </w:p>
          <w:p w14:paraId="6C1ED827" w14:textId="0CDC8DEF" w:rsidR="00E93E24" w:rsidRDefault="002225DC" w:rsidP="008B5FF3">
            <w:pPr>
              <w:tabs>
                <w:tab w:val="left" w:pos="205"/>
              </w:tabs>
              <w:spacing w:line="360" w:lineRule="auto"/>
              <w:rPr>
                <w:rFonts w:cstheme="minorHAnsi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4155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99E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E93E24" w:rsidRPr="00B54F7B">
              <w:rPr>
                <w:rFonts w:eastAsia="MS Gothic" w:cstheme="minorHAnsi"/>
                <w:b/>
                <w:color w:val="00ADEF" w:themeColor="accent1"/>
                <w:sz w:val="22"/>
              </w:rPr>
              <w:t xml:space="preserve"> </w:t>
            </w:r>
            <w:r w:rsidR="00E93E24">
              <w:rPr>
                <w:rFonts w:eastAsia="MS Gothic" w:cstheme="minorHAnsi"/>
                <w:b/>
                <w:color w:val="00ADEF" w:themeColor="accent1"/>
                <w:sz w:val="22"/>
              </w:rPr>
              <w:tab/>
            </w:r>
            <w:r w:rsidR="00E93E24" w:rsidRPr="0031498A">
              <w:rPr>
                <w:rFonts w:cstheme="minorHAnsi"/>
                <w:szCs w:val="20"/>
              </w:rPr>
              <w:t>Compensation for loss of income.</w:t>
            </w:r>
          </w:p>
          <w:p w14:paraId="7798CCF2" w14:textId="77777777" w:rsidR="008A21A4" w:rsidRDefault="002225DC" w:rsidP="008A21A4">
            <w:pPr>
              <w:tabs>
                <w:tab w:val="left" w:pos="205"/>
              </w:tabs>
              <w:spacing w:line="360" w:lineRule="auto"/>
              <w:rPr>
                <w:rFonts w:cstheme="minorHAnsi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87628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A4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8A21A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 xml:space="preserve"> </w:t>
            </w:r>
            <w:r w:rsidR="008A21A4" w:rsidRPr="004C5E1F"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  <w:tab/>
            </w:r>
            <w:r w:rsidR="008A21A4" w:rsidRPr="004C5E1F">
              <w:rPr>
                <w:rFonts w:cstheme="minorHAnsi"/>
                <w:szCs w:val="20"/>
              </w:rPr>
              <w:t>Legal costs.</w:t>
            </w:r>
          </w:p>
          <w:p w14:paraId="5C8B7DDA" w14:textId="065E78F7" w:rsidR="00E93E24" w:rsidRPr="00B54F7B" w:rsidRDefault="00E93E24" w:rsidP="0031498A">
            <w:pPr>
              <w:tabs>
                <w:tab w:val="left" w:pos="205"/>
              </w:tabs>
              <w:spacing w:line="360" w:lineRule="auto"/>
              <w:ind w:firstLine="319"/>
              <w:rPr>
                <w:rFonts w:cstheme="minorHAnsi"/>
                <w:szCs w:val="20"/>
              </w:rPr>
            </w:pPr>
          </w:p>
        </w:tc>
      </w:tr>
    </w:tbl>
    <w:p w14:paraId="6C244C15" w14:textId="77777777" w:rsidR="00D16819" w:rsidRDefault="00D16819" w:rsidP="00D16819">
      <w:pPr>
        <w:pStyle w:val="Heading1"/>
        <w:spacing w:before="0" w:after="0" w:line="360" w:lineRule="auto"/>
        <w:rPr>
          <w:rFonts w:asciiTheme="minorHAnsi" w:hAnsiTheme="minorHAnsi" w:cstheme="minorHAnsi"/>
          <w:caps/>
          <w:sz w:val="22"/>
          <w:szCs w:val="22"/>
        </w:rPr>
      </w:pPr>
      <w:r w:rsidRPr="00E93E24">
        <w:rPr>
          <w:rFonts w:asciiTheme="minorHAnsi" w:hAnsiTheme="minorHAnsi" w:cstheme="minorHAnsi"/>
          <w:caps/>
          <w:sz w:val="22"/>
          <w:szCs w:val="22"/>
        </w:rPr>
        <w:t>Claim details</w:t>
      </w:r>
    </w:p>
    <w:p w14:paraId="6428F9DF" w14:textId="5381CE61" w:rsidR="00F754DC" w:rsidRDefault="729EA7AE" w:rsidP="00F754DC">
      <w:pPr>
        <w:rPr>
          <w:b/>
          <w:sz w:val="22"/>
        </w:rPr>
      </w:pPr>
      <w:r w:rsidRPr="56F0B47E">
        <w:rPr>
          <w:b/>
          <w:bCs/>
          <w:sz w:val="22"/>
        </w:rPr>
        <w:t xml:space="preserve">Travel </w:t>
      </w:r>
      <w:r w:rsidR="0070C69E" w:rsidRPr="56F0B47E">
        <w:rPr>
          <w:b/>
          <w:bCs/>
          <w:sz w:val="22"/>
        </w:rPr>
        <w:t>expenses</w:t>
      </w:r>
    </w:p>
    <w:tbl>
      <w:tblPr>
        <w:tblStyle w:val="TableGrid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11"/>
      </w:tblGrid>
      <w:tr w:rsidR="002967FC" w14:paraId="1876A746" w14:textId="77777777" w:rsidTr="002967FC">
        <w:trPr>
          <w:trHeight w:val="85"/>
        </w:trPr>
        <w:tc>
          <w:tcPr>
            <w:tcW w:w="3827" w:type="dxa"/>
          </w:tcPr>
          <w:p w14:paraId="11B42B0C" w14:textId="74A932DD" w:rsidR="002967FC" w:rsidRDefault="002967FC" w:rsidP="002967FC">
            <w:pPr>
              <w:spacing w:before="40" w:line="360" w:lineRule="auto"/>
              <w:ind w:left="-108"/>
            </w:pPr>
            <w:r>
              <w:t>Departure location 1:</w:t>
            </w:r>
          </w:p>
        </w:tc>
        <w:tc>
          <w:tcPr>
            <w:tcW w:w="5811" w:type="dxa"/>
            <w:tcBorders>
              <w:bottom w:val="single" w:sz="2" w:space="0" w:color="auto"/>
            </w:tcBorders>
          </w:tcPr>
          <w:p w14:paraId="47E4329E" w14:textId="77777777" w:rsidR="002967FC" w:rsidRDefault="002967FC" w:rsidP="008B7A53">
            <w:pPr>
              <w:spacing w:before="40" w:line="360" w:lineRule="auto"/>
            </w:pPr>
          </w:p>
        </w:tc>
      </w:tr>
      <w:tr w:rsidR="002967FC" w14:paraId="4597AED3" w14:textId="77777777" w:rsidTr="002967FC">
        <w:trPr>
          <w:trHeight w:val="85"/>
        </w:trPr>
        <w:tc>
          <w:tcPr>
            <w:tcW w:w="3827" w:type="dxa"/>
          </w:tcPr>
          <w:p w14:paraId="1AFBF409" w14:textId="21562883" w:rsidR="002967FC" w:rsidRDefault="002967FC" w:rsidP="008B7A53">
            <w:pPr>
              <w:spacing w:line="360" w:lineRule="auto"/>
              <w:ind w:left="-109"/>
            </w:pPr>
            <w:r>
              <w:t xml:space="preserve">Destination 1: </w:t>
            </w:r>
          </w:p>
        </w:tc>
        <w:tc>
          <w:tcPr>
            <w:tcW w:w="5811" w:type="dxa"/>
            <w:tcBorders>
              <w:top w:val="single" w:sz="2" w:space="0" w:color="auto"/>
              <w:bottom w:val="single" w:sz="2" w:space="0" w:color="auto"/>
            </w:tcBorders>
          </w:tcPr>
          <w:p w14:paraId="4ECDBB4F" w14:textId="77777777" w:rsidR="002967FC" w:rsidRDefault="002967FC" w:rsidP="008B7A53">
            <w:pPr>
              <w:spacing w:before="40" w:line="360" w:lineRule="auto"/>
            </w:pPr>
          </w:p>
        </w:tc>
      </w:tr>
    </w:tbl>
    <w:p w14:paraId="14E91533" w14:textId="38786AFE" w:rsidR="56F0B47E" w:rsidRDefault="56F0B47E" w:rsidP="56F0B4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11"/>
      </w:tblGrid>
      <w:tr w:rsidR="0076668E" w14:paraId="7E1869D4" w14:textId="77777777" w:rsidTr="0076668E">
        <w:trPr>
          <w:trHeight w:val="85"/>
        </w:trPr>
        <w:tc>
          <w:tcPr>
            <w:tcW w:w="3827" w:type="dxa"/>
          </w:tcPr>
          <w:p w14:paraId="4A70617A" w14:textId="011B77F8" w:rsidR="0076668E" w:rsidRDefault="0076668E" w:rsidP="0076668E">
            <w:pPr>
              <w:spacing w:before="40" w:line="360" w:lineRule="auto"/>
              <w:ind w:left="-108"/>
            </w:pPr>
            <w:r>
              <w:t>Departure location 2: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386C153" w14:textId="302D9E85" w:rsidR="0076668E" w:rsidRDefault="0076668E" w:rsidP="0076668E">
            <w:pPr>
              <w:spacing w:before="40" w:line="360" w:lineRule="auto"/>
            </w:pPr>
          </w:p>
        </w:tc>
      </w:tr>
      <w:tr w:rsidR="0076668E" w14:paraId="2147F81A" w14:textId="77777777" w:rsidTr="0076668E">
        <w:trPr>
          <w:trHeight w:val="85"/>
        </w:trPr>
        <w:tc>
          <w:tcPr>
            <w:tcW w:w="3827" w:type="dxa"/>
          </w:tcPr>
          <w:p w14:paraId="5286C759" w14:textId="3B042CCF" w:rsidR="0076668E" w:rsidRDefault="0076668E" w:rsidP="0076668E">
            <w:pPr>
              <w:spacing w:line="360" w:lineRule="auto"/>
              <w:ind w:left="-109"/>
            </w:pPr>
            <w:r>
              <w:t xml:space="preserve">Destination 2: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138453C9" w14:textId="61271A4C" w:rsidR="0076668E" w:rsidRDefault="0076668E" w:rsidP="0076668E">
            <w:pPr>
              <w:spacing w:before="40" w:line="360" w:lineRule="auto"/>
            </w:pPr>
          </w:p>
        </w:tc>
      </w:tr>
    </w:tbl>
    <w:p w14:paraId="0E1FBF47" w14:textId="0599CE82" w:rsidR="56F0B47E" w:rsidRDefault="56F0B47E" w:rsidP="56F0B47E"/>
    <w:p w14:paraId="182F97C4" w14:textId="5DB446AF" w:rsidR="004815FD" w:rsidRPr="002967FC" w:rsidRDefault="002967FC" w:rsidP="00D26028">
      <w:pPr>
        <w:spacing w:after="0"/>
        <w:rPr>
          <w:i/>
        </w:rPr>
      </w:pPr>
      <w:r w:rsidRPr="002967FC">
        <w:rPr>
          <w:i/>
        </w:rPr>
        <w:t>Mileage</w:t>
      </w:r>
      <w:r w:rsidR="00D54273">
        <w:rPr>
          <w:i/>
        </w:rPr>
        <w:t xml:space="preserve"> (use of personal car)</w:t>
      </w:r>
      <w:r w:rsidRPr="002967FC">
        <w:rPr>
          <w:i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4815FD" w14:paraId="7220E0A3" w14:textId="77777777" w:rsidTr="00064C82">
        <w:tc>
          <w:tcPr>
            <w:tcW w:w="3936" w:type="dxa"/>
          </w:tcPr>
          <w:p w14:paraId="5C5172F2" w14:textId="757854A6" w:rsidR="004815FD" w:rsidRDefault="004815FD" w:rsidP="00D26028">
            <w:pPr>
              <w:spacing w:before="40"/>
            </w:pPr>
            <w:r>
              <w:t>Kilometres travelled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3BB38C79" w14:textId="5E3CBFA3" w:rsidR="004815FD" w:rsidRDefault="004815FD" w:rsidP="00D26028">
            <w:pPr>
              <w:spacing w:before="40"/>
            </w:pPr>
          </w:p>
        </w:tc>
      </w:tr>
      <w:tr w:rsidR="004815FD" w14:paraId="709A2E1A" w14:textId="77777777" w:rsidTr="00064C82">
        <w:tc>
          <w:tcPr>
            <w:tcW w:w="3936" w:type="dxa"/>
          </w:tcPr>
          <w:p w14:paraId="3834CA23" w14:textId="100A4CD3" w:rsidR="004815FD" w:rsidRDefault="004815FD" w:rsidP="00064C82">
            <w:pPr>
              <w:spacing w:before="40"/>
            </w:pPr>
            <w:r>
              <w:t>Mileage cost (</w:t>
            </w:r>
            <w:r w:rsidR="00064C82">
              <w:t>75.66</w:t>
            </w:r>
            <w:r>
              <w:t xml:space="preserve"> cents per km)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5C3B78E7" w14:textId="527EA938" w:rsidR="004815FD" w:rsidRDefault="004815FD" w:rsidP="008B7A53">
            <w:pPr>
              <w:spacing w:before="40"/>
            </w:pPr>
            <w:r>
              <w:t>$</w:t>
            </w:r>
          </w:p>
        </w:tc>
      </w:tr>
    </w:tbl>
    <w:p w14:paraId="52B566DA" w14:textId="1331B46F" w:rsidR="004815FD" w:rsidRDefault="004815FD" w:rsidP="00E93E24"/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4815FD" w14:paraId="34D117F7" w14:textId="77777777" w:rsidTr="00064C82">
        <w:tc>
          <w:tcPr>
            <w:tcW w:w="3936" w:type="dxa"/>
          </w:tcPr>
          <w:p w14:paraId="067B0C59" w14:textId="393E6FCA" w:rsidR="004815FD" w:rsidRDefault="004815FD" w:rsidP="00775C84">
            <w:pPr>
              <w:spacing w:before="40"/>
            </w:pPr>
            <w:r>
              <w:t>Public transport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39956F06" w14:textId="341D4700" w:rsidR="004815FD" w:rsidRDefault="004815FD" w:rsidP="00775C84">
            <w:pPr>
              <w:spacing w:before="40"/>
            </w:pPr>
            <w:r>
              <w:t>$</w:t>
            </w:r>
          </w:p>
        </w:tc>
      </w:tr>
      <w:tr w:rsidR="00706BF9" w14:paraId="7B9EC017" w14:textId="77777777" w:rsidTr="00064C82">
        <w:tc>
          <w:tcPr>
            <w:tcW w:w="3936" w:type="dxa"/>
          </w:tcPr>
          <w:p w14:paraId="23A4A6EA" w14:textId="6CFF9573" w:rsidR="00706BF9" w:rsidRDefault="00F70871" w:rsidP="00775C84">
            <w:pPr>
              <w:spacing w:before="40"/>
            </w:pPr>
            <w:r>
              <w:t>Taxi</w:t>
            </w:r>
            <w:r w:rsidR="002967FC">
              <w:t>: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7EA42EA7" w14:textId="3E8C2481" w:rsidR="00706BF9" w:rsidRDefault="00F70871" w:rsidP="00775C84">
            <w:pPr>
              <w:spacing w:before="40"/>
            </w:pPr>
            <w:r>
              <w:t>$</w:t>
            </w:r>
          </w:p>
        </w:tc>
      </w:tr>
      <w:tr w:rsidR="00F215F9" w14:paraId="0A33672D" w14:textId="77777777" w:rsidTr="00064C82">
        <w:tc>
          <w:tcPr>
            <w:tcW w:w="3936" w:type="dxa"/>
          </w:tcPr>
          <w:p w14:paraId="292065A2" w14:textId="73871F82" w:rsidR="00F215F9" w:rsidRDefault="00F70871" w:rsidP="00775C84">
            <w:pPr>
              <w:spacing w:before="40"/>
            </w:pPr>
            <w:r>
              <w:t>Commercial passenger vehicle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AE7D06A" w14:textId="4D8077B6" w:rsidR="00F215F9" w:rsidRDefault="00F215F9" w:rsidP="00F70871">
            <w:pPr>
              <w:spacing w:before="40"/>
            </w:pPr>
            <w:r>
              <w:t>$</w:t>
            </w:r>
          </w:p>
        </w:tc>
      </w:tr>
      <w:tr w:rsidR="00F215F9" w14:paraId="52E66A01" w14:textId="77777777" w:rsidTr="00064C82">
        <w:tc>
          <w:tcPr>
            <w:tcW w:w="3936" w:type="dxa"/>
          </w:tcPr>
          <w:p w14:paraId="7109D5B4" w14:textId="7BCB1A8B" w:rsidR="00F215F9" w:rsidRDefault="00F215F9" w:rsidP="00775C84">
            <w:pPr>
              <w:spacing w:before="40"/>
            </w:pPr>
            <w:r>
              <w:t>Hire car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2158489D" w14:textId="7460D1F8" w:rsidR="00F215F9" w:rsidRDefault="00F215F9" w:rsidP="00775C84">
            <w:pPr>
              <w:spacing w:before="40"/>
            </w:pPr>
            <w:r>
              <w:t>$</w:t>
            </w:r>
          </w:p>
        </w:tc>
      </w:tr>
      <w:tr w:rsidR="004815FD" w14:paraId="231338C5" w14:textId="77777777" w:rsidTr="00064C82">
        <w:tc>
          <w:tcPr>
            <w:tcW w:w="3936" w:type="dxa"/>
          </w:tcPr>
          <w:p w14:paraId="7D12F4F6" w14:textId="12B0E4AC" w:rsidR="004815FD" w:rsidRDefault="004815FD" w:rsidP="008B7A53">
            <w:pPr>
              <w:spacing w:before="40"/>
            </w:pPr>
            <w:r>
              <w:t>Other</w:t>
            </w:r>
            <w:r w:rsidR="002967FC">
              <w:t>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14:paraId="5B4C8EE8" w14:textId="77777777" w:rsidR="004815FD" w:rsidRDefault="004815FD" w:rsidP="008B7A53">
            <w:pPr>
              <w:spacing w:before="40"/>
            </w:pPr>
            <w:r>
              <w:t>$</w:t>
            </w:r>
          </w:p>
        </w:tc>
      </w:tr>
    </w:tbl>
    <w:p w14:paraId="01F6D70F" w14:textId="015E28E1" w:rsidR="00F215F9" w:rsidRPr="004B699E" w:rsidRDefault="00F215F9" w:rsidP="00064C82">
      <w:pPr>
        <w:tabs>
          <w:tab w:val="left" w:pos="3828"/>
        </w:tabs>
        <w:spacing w:before="40" w:after="0" w:line="360" w:lineRule="auto"/>
      </w:pPr>
      <w:r w:rsidRPr="6379AA8A">
        <w:t xml:space="preserve">Copies of all </w:t>
      </w:r>
      <w:r w:rsidR="00D54273">
        <w:t xml:space="preserve">GST </w:t>
      </w:r>
      <w:r w:rsidRPr="6379AA8A">
        <w:t>receipts attached:</w:t>
      </w:r>
      <w:r w:rsidR="00064C82">
        <w:tab/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33712743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31195355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</w:tblGrid>
      <w:tr w:rsidR="00F215F9" w:rsidRPr="004C5E1F" w14:paraId="215B9189" w14:textId="77777777" w:rsidTr="00B33064">
        <w:trPr>
          <w:trHeight w:val="85"/>
        </w:trPr>
        <w:tc>
          <w:tcPr>
            <w:tcW w:w="3828" w:type="dxa"/>
            <w:vAlign w:val="bottom"/>
          </w:tcPr>
          <w:p w14:paraId="7E8ED918" w14:textId="4865B03D" w:rsidR="00F215F9" w:rsidRPr="00B54F7B" w:rsidRDefault="00F215F9" w:rsidP="00D216C7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travel allowance: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492B68AD" w14:textId="29A67FC2" w:rsidR="00F215F9" w:rsidRPr="00485C03" w:rsidRDefault="002967FC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703FA2FF" w14:textId="3CEA949B" w:rsidR="00AF1AC4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0E53C0A0" w14:textId="5C1A8602" w:rsidR="00672977" w:rsidRDefault="00672977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0093F131" w14:textId="77777777" w:rsidR="00672977" w:rsidRPr="00B54F7B" w:rsidRDefault="00672977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22C8D47B" w14:textId="6B7979EE" w:rsidR="00672977" w:rsidRDefault="00672977" w:rsidP="0076668E">
      <w:pPr>
        <w:rPr>
          <w:b/>
          <w:sz w:val="22"/>
        </w:rPr>
      </w:pPr>
      <w:r>
        <w:rPr>
          <w:b/>
          <w:sz w:val="22"/>
        </w:rPr>
        <w:lastRenderedPageBreak/>
        <w:t>Part-day travel</w:t>
      </w:r>
    </w:p>
    <w:p w14:paraId="155A35E5" w14:textId="77A85D30" w:rsidR="0076668E" w:rsidRPr="00672977" w:rsidRDefault="0076668E" w:rsidP="0076668E">
      <w:pPr>
        <w:rPr>
          <w:sz w:val="22"/>
          <w:u w:val="single"/>
        </w:rPr>
      </w:pPr>
      <w:r w:rsidRPr="00672977">
        <w:rPr>
          <w:sz w:val="22"/>
          <w:u w:val="single"/>
        </w:rPr>
        <w:t>Meal allowance</w:t>
      </w:r>
      <w:r w:rsidR="0065216F" w:rsidRPr="00672977">
        <w:rPr>
          <w:sz w:val="22"/>
          <w:u w:val="single"/>
        </w:rPr>
        <w:t xml:space="preserve"> </w:t>
      </w:r>
    </w:p>
    <w:tbl>
      <w:tblPr>
        <w:tblStyle w:val="TableGrid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89"/>
        <w:gridCol w:w="2690"/>
      </w:tblGrid>
      <w:tr w:rsidR="0076668E" w:rsidRPr="00B54F7B" w14:paraId="38570622" w14:textId="77777777" w:rsidTr="00D54273">
        <w:trPr>
          <w:trHeight w:val="85"/>
        </w:trPr>
        <w:tc>
          <w:tcPr>
            <w:tcW w:w="3828" w:type="dxa"/>
          </w:tcPr>
          <w:p w14:paraId="40D240DF" w14:textId="77777777" w:rsidR="0076668E" w:rsidRPr="00B54F7B" w:rsidRDefault="0076668E" w:rsidP="008B7A53">
            <w:pPr>
              <w:spacing w:before="40" w:line="360" w:lineRule="auto"/>
              <w:ind w:left="-108"/>
            </w:pPr>
            <w:r>
              <w:t>Departure location: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5D0F8B11" w14:textId="77777777" w:rsidR="0076668E" w:rsidRPr="00B54F7B" w:rsidRDefault="0076668E" w:rsidP="008B7A53">
            <w:pPr>
              <w:spacing w:before="40" w:line="360" w:lineRule="auto"/>
            </w:pPr>
          </w:p>
        </w:tc>
      </w:tr>
      <w:tr w:rsidR="0076668E" w14:paraId="76D94E5F" w14:textId="77777777" w:rsidTr="00D54273">
        <w:trPr>
          <w:trHeight w:val="85"/>
        </w:trPr>
        <w:tc>
          <w:tcPr>
            <w:tcW w:w="3828" w:type="dxa"/>
          </w:tcPr>
          <w:p w14:paraId="7D9322F6" w14:textId="77777777" w:rsidR="0076668E" w:rsidRDefault="0076668E" w:rsidP="00D16819">
            <w:pPr>
              <w:spacing w:before="40" w:line="360" w:lineRule="auto"/>
              <w:ind w:left="-108"/>
            </w:pPr>
            <w:r>
              <w:t xml:space="preserve">Destination: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124B1" w14:textId="77777777" w:rsidR="0076668E" w:rsidRDefault="0076668E" w:rsidP="00D16819">
            <w:pPr>
              <w:spacing w:before="40" w:line="360" w:lineRule="auto"/>
              <w:ind w:left="-108"/>
            </w:pPr>
          </w:p>
        </w:tc>
      </w:tr>
      <w:tr w:rsidR="0076668E" w:rsidRPr="00B54F7B" w14:paraId="6BFB6E0B" w14:textId="77777777" w:rsidTr="00D54273">
        <w:trPr>
          <w:trHeight w:val="85"/>
        </w:trPr>
        <w:tc>
          <w:tcPr>
            <w:tcW w:w="3828" w:type="dxa"/>
          </w:tcPr>
          <w:p w14:paraId="09A09BEF" w14:textId="77777777" w:rsidR="0076668E" w:rsidRDefault="0076668E" w:rsidP="008B7A53">
            <w:pPr>
              <w:spacing w:before="40" w:line="360" w:lineRule="auto"/>
              <w:ind w:left="-108"/>
            </w:pPr>
            <w:r>
              <w:t>Time of departure: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18AD864" w14:textId="77777777" w:rsidR="0076668E" w:rsidRDefault="0076668E" w:rsidP="008B7A53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769C79D9" w14:textId="77777777" w:rsidR="0076668E" w:rsidRDefault="0076668E" w:rsidP="008B7A53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668E" w:rsidRPr="00B54F7B" w14:paraId="6168AE19" w14:textId="77777777" w:rsidTr="00D54273">
        <w:trPr>
          <w:trHeight w:val="85"/>
        </w:trPr>
        <w:tc>
          <w:tcPr>
            <w:tcW w:w="3828" w:type="dxa"/>
          </w:tcPr>
          <w:p w14:paraId="27B991B6" w14:textId="77777777" w:rsidR="0076668E" w:rsidRDefault="0076668E" w:rsidP="008B7A53">
            <w:pPr>
              <w:spacing w:before="40" w:line="360" w:lineRule="auto"/>
              <w:ind w:left="-108"/>
            </w:pPr>
            <w:r>
              <w:t>Time of return: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517B462" w14:textId="77777777" w:rsidR="0076668E" w:rsidRDefault="0076668E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496FCF18" w14:textId="77777777" w:rsidR="0076668E" w:rsidRDefault="0076668E" w:rsidP="008B7A53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668E" w:rsidRPr="00B54F7B" w14:paraId="1F68E683" w14:textId="77777777" w:rsidTr="00D54273">
        <w:trPr>
          <w:trHeight w:val="85"/>
        </w:trPr>
        <w:tc>
          <w:tcPr>
            <w:tcW w:w="3828" w:type="dxa"/>
          </w:tcPr>
          <w:p w14:paraId="07EBE1E2" w14:textId="62352A58" w:rsidR="0076668E" w:rsidRPr="6379AA8A" w:rsidRDefault="0076668E" w:rsidP="001E71B9">
            <w:pPr>
              <w:spacing w:before="40" w:line="360" w:lineRule="auto"/>
              <w:ind w:left="-108" w:right="-249"/>
            </w:pPr>
            <w:r w:rsidRPr="6379AA8A">
              <w:t>Travelled</w:t>
            </w:r>
            <w:r w:rsidR="00D54273">
              <w:t xml:space="preserve"> over 60km to attend:</w:t>
            </w:r>
          </w:p>
        </w:tc>
        <w:tc>
          <w:tcPr>
            <w:tcW w:w="5379" w:type="dxa"/>
            <w:gridSpan w:val="2"/>
          </w:tcPr>
          <w:p w14:paraId="7F4544AF" w14:textId="15FA53B0" w:rsidR="0076668E" w:rsidRDefault="002225DC" w:rsidP="008B7A53">
            <w:pPr>
              <w:spacing w:before="40" w:line="360" w:lineRule="auto"/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bCs/>
                  <w:color w:val="00ADEF" w:themeColor="accent1"/>
                  <w:sz w:val="24"/>
                  <w:szCs w:val="24"/>
                </w:rPr>
                <w:id w:val="822782767"/>
                <w:placeholder>
                  <w:docPart w:val="05338F1C54A34B2B9DCFB104CB5A03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ADEF" w:themeColor="accent4"/>
                </w:rPr>
              </w:sdtEndPr>
              <w:sdtContent>
                <w:r w:rsidR="00D54273" w:rsidRPr="6379AA8A">
                  <w:rPr>
                    <w:rFonts w:ascii="MS Gothic" w:eastAsia="MS Gothic" w:hAnsi="MS Gothic"/>
                    <w:b/>
                    <w:bCs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D54273" w:rsidRPr="6379AA8A">
              <w:t xml:space="preserve"> Yes </w:t>
            </w:r>
            <w:sdt>
              <w:sdtPr>
                <w:rPr>
                  <w:rFonts w:eastAsia="MS Gothic"/>
                  <w:b/>
                  <w:bCs/>
                  <w:color w:val="00ADEF" w:themeColor="accent1"/>
                  <w:sz w:val="24"/>
                  <w:szCs w:val="24"/>
                </w:rPr>
                <w:id w:val="-1883318277"/>
                <w:placeholder>
                  <w:docPart w:val="05338F1C54A34B2B9DCFB104CB5A03E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ADEF" w:themeColor="accent4"/>
                </w:rPr>
              </w:sdtEndPr>
              <w:sdtContent>
                <w:r w:rsidR="00D54273" w:rsidRPr="6379AA8A">
                  <w:rPr>
                    <w:rFonts w:ascii="MS Gothic" w:eastAsia="MS Gothic" w:hAnsi="MS Gothic"/>
                    <w:b/>
                    <w:bCs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D54273" w:rsidRPr="6379AA8A">
              <w:t xml:space="preserve"> No</w:t>
            </w:r>
          </w:p>
        </w:tc>
      </w:tr>
    </w:tbl>
    <w:p w14:paraId="58BFCB6C" w14:textId="77777777" w:rsidR="0065216F" w:rsidRDefault="0076668E" w:rsidP="0076668E">
      <w:pPr>
        <w:rPr>
          <w:szCs w:val="20"/>
        </w:rPr>
      </w:pPr>
      <w:r w:rsidRPr="009B21A8">
        <w:rPr>
          <w:szCs w:val="20"/>
        </w:rPr>
        <w:t>Meal</w:t>
      </w:r>
      <w:r>
        <w:rPr>
          <w:szCs w:val="20"/>
        </w:rPr>
        <w:t>/s</w:t>
      </w:r>
      <w:r w:rsidRPr="009B21A8">
        <w:rPr>
          <w:szCs w:val="20"/>
        </w:rPr>
        <w:t>:</w:t>
      </w:r>
      <w:r w:rsidR="0065216F">
        <w:rPr>
          <w:szCs w:val="20"/>
        </w:rPr>
        <w:t xml:space="preserve"> </w:t>
      </w:r>
    </w:p>
    <w:tbl>
      <w:tblPr>
        <w:tblStyle w:val="TableGrid"/>
        <w:tblW w:w="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1620"/>
        <w:gridCol w:w="1345"/>
        <w:gridCol w:w="671"/>
      </w:tblGrid>
      <w:tr w:rsidR="0065216F" w14:paraId="54D656CC" w14:textId="77777777" w:rsidTr="00442CCE">
        <w:trPr>
          <w:gridAfter w:val="1"/>
          <w:wAfter w:w="671" w:type="dxa"/>
        </w:trPr>
        <w:tc>
          <w:tcPr>
            <w:tcW w:w="2349" w:type="dxa"/>
          </w:tcPr>
          <w:p w14:paraId="6F74057C" w14:textId="77777777" w:rsidR="0065216F" w:rsidRDefault="002225DC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5798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</w:t>
            </w:r>
            <w:r w:rsidR="0065216F" w:rsidRPr="00465907">
              <w:rPr>
                <w:szCs w:val="20"/>
              </w:rPr>
              <w:t>Breakfast ($</w:t>
            </w:r>
            <w:r w:rsidR="0065216F">
              <w:rPr>
                <w:szCs w:val="20"/>
              </w:rPr>
              <w:t>13.55</w:t>
            </w:r>
            <w:r w:rsidR="0065216F" w:rsidRPr="00465907">
              <w:rPr>
                <w:szCs w:val="20"/>
              </w:rPr>
              <w:t>)</w:t>
            </w:r>
          </w:p>
        </w:tc>
        <w:tc>
          <w:tcPr>
            <w:tcW w:w="2965" w:type="dxa"/>
            <w:gridSpan w:val="2"/>
          </w:tcPr>
          <w:p w14:paraId="07D01585" w14:textId="77777777" w:rsidR="0065216F" w:rsidRDefault="002225DC" w:rsidP="003D4074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4230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16F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5216F" w:rsidRPr="009B21A8">
              <w:rPr>
                <w:rFonts w:cstheme="minorHAnsi"/>
                <w:szCs w:val="20"/>
              </w:rPr>
              <w:t xml:space="preserve"> Dinner ($</w:t>
            </w:r>
            <w:r w:rsidR="0065216F">
              <w:rPr>
                <w:rFonts w:cstheme="minorHAnsi"/>
                <w:szCs w:val="20"/>
              </w:rPr>
              <w:t>25.95</w:t>
            </w:r>
            <w:r w:rsidR="0065216F" w:rsidRPr="009B21A8">
              <w:rPr>
                <w:rFonts w:cstheme="minorHAnsi"/>
                <w:szCs w:val="20"/>
              </w:rPr>
              <w:t>)</w:t>
            </w:r>
          </w:p>
        </w:tc>
      </w:tr>
      <w:tr w:rsidR="001E71B9" w:rsidRPr="004C5E1F" w14:paraId="5134A1EB" w14:textId="77777777" w:rsidTr="00442CCE">
        <w:trPr>
          <w:trHeight w:val="85"/>
        </w:trPr>
        <w:tc>
          <w:tcPr>
            <w:tcW w:w="3969" w:type="dxa"/>
            <w:gridSpan w:val="2"/>
            <w:vAlign w:val="bottom"/>
          </w:tcPr>
          <w:p w14:paraId="016BD232" w14:textId="58AD47D5" w:rsidR="001E71B9" w:rsidRPr="00B54F7B" w:rsidRDefault="001E71B9" w:rsidP="001E71B9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part-day meal allowance:</w:t>
            </w:r>
          </w:p>
        </w:tc>
        <w:tc>
          <w:tcPr>
            <w:tcW w:w="2016" w:type="dxa"/>
            <w:gridSpan w:val="2"/>
            <w:tcBorders>
              <w:bottom w:val="single" w:sz="8" w:space="0" w:color="auto"/>
            </w:tcBorders>
          </w:tcPr>
          <w:p w14:paraId="5508E48C" w14:textId="09DFD66D" w:rsidR="001E71B9" w:rsidRPr="00485C03" w:rsidRDefault="001E71B9" w:rsidP="001E71B9">
            <w:pPr>
              <w:spacing w:before="40" w:line="360" w:lineRule="auto"/>
              <w:ind w:left="181" w:right="-554" w:hanging="181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3F766039" w14:textId="77777777" w:rsidR="00AF1AC4" w:rsidRPr="00B54F7B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414D05CC" w14:textId="57579DEA" w:rsidR="00672977" w:rsidRDefault="00672977" w:rsidP="00006380">
      <w:pPr>
        <w:keepNext/>
        <w:rPr>
          <w:b/>
          <w:sz w:val="22"/>
        </w:rPr>
      </w:pPr>
      <w:r w:rsidRPr="00672977">
        <w:rPr>
          <w:b/>
          <w:sz w:val="22"/>
        </w:rPr>
        <w:t>Overnight travel</w:t>
      </w:r>
    </w:p>
    <w:p w14:paraId="27F2B140" w14:textId="77777777" w:rsidR="00672977" w:rsidRPr="00672977" w:rsidRDefault="00672977" w:rsidP="00672977">
      <w:pPr>
        <w:keepNext/>
        <w:rPr>
          <w:sz w:val="22"/>
          <w:u w:val="single"/>
        </w:rPr>
      </w:pPr>
      <w:r w:rsidRPr="00672977">
        <w:rPr>
          <w:sz w:val="22"/>
          <w:u w:val="single"/>
        </w:rPr>
        <w:t>Meal allowance</w:t>
      </w:r>
    </w:p>
    <w:p w14:paraId="2486B82C" w14:textId="77777777" w:rsidR="00672977" w:rsidRDefault="00672977" w:rsidP="00672977">
      <w:pPr>
        <w:rPr>
          <w:szCs w:val="20"/>
        </w:rPr>
      </w:pPr>
      <w:r w:rsidRPr="009B21A8">
        <w:rPr>
          <w:szCs w:val="20"/>
        </w:rPr>
        <w:t>Meal</w:t>
      </w:r>
      <w:r>
        <w:rPr>
          <w:szCs w:val="20"/>
        </w:rPr>
        <w:t>/s</w:t>
      </w:r>
      <w:r w:rsidRPr="009B21A8">
        <w:rPr>
          <w:szCs w:val="20"/>
        </w:rPr>
        <w:t>:</w:t>
      </w:r>
      <w:r>
        <w:rPr>
          <w:szCs w:val="20"/>
        </w:rPr>
        <w:t xml:space="preserve"> </w:t>
      </w: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3113"/>
      </w:tblGrid>
      <w:tr w:rsidR="00672977" w14:paraId="138E4A54" w14:textId="77777777" w:rsidTr="00D93AE9">
        <w:tc>
          <w:tcPr>
            <w:tcW w:w="2552" w:type="dxa"/>
          </w:tcPr>
          <w:p w14:paraId="5F54343E" w14:textId="77777777" w:rsidR="00672977" w:rsidRDefault="002225DC" w:rsidP="00D93AE9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47395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</w:t>
            </w:r>
            <w:r w:rsidR="00672977" w:rsidRPr="00465907">
              <w:rPr>
                <w:szCs w:val="20"/>
              </w:rPr>
              <w:t>Breakfast ($</w:t>
            </w:r>
            <w:r w:rsidR="00672977">
              <w:rPr>
                <w:szCs w:val="20"/>
              </w:rPr>
              <w:t>28.70</w:t>
            </w:r>
            <w:r w:rsidR="00672977" w:rsidRPr="00465907">
              <w:rPr>
                <w:szCs w:val="20"/>
              </w:rPr>
              <w:t>)</w:t>
            </w:r>
          </w:p>
        </w:tc>
        <w:tc>
          <w:tcPr>
            <w:tcW w:w="2410" w:type="dxa"/>
          </w:tcPr>
          <w:p w14:paraId="3C651A92" w14:textId="77777777" w:rsidR="00672977" w:rsidRDefault="002225DC" w:rsidP="00D93AE9">
            <w:pPr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84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</w:t>
            </w:r>
            <w:r w:rsidR="00672977">
              <w:rPr>
                <w:rFonts w:cstheme="minorHAnsi"/>
                <w:szCs w:val="20"/>
              </w:rPr>
              <w:t>Lunch</w:t>
            </w:r>
            <w:r w:rsidR="00672977" w:rsidRPr="009B21A8">
              <w:rPr>
                <w:rFonts w:cstheme="minorHAnsi"/>
                <w:szCs w:val="20"/>
              </w:rPr>
              <w:t xml:space="preserve"> ($</w:t>
            </w:r>
            <w:r w:rsidR="00672977">
              <w:rPr>
                <w:rFonts w:cstheme="minorHAnsi"/>
                <w:szCs w:val="20"/>
              </w:rPr>
              <w:t>32.30</w:t>
            </w:r>
            <w:r w:rsidR="00672977" w:rsidRPr="009B21A8">
              <w:rPr>
                <w:rFonts w:cstheme="minorHAnsi"/>
                <w:szCs w:val="20"/>
              </w:rPr>
              <w:t>)</w:t>
            </w:r>
          </w:p>
        </w:tc>
        <w:tc>
          <w:tcPr>
            <w:tcW w:w="3113" w:type="dxa"/>
          </w:tcPr>
          <w:p w14:paraId="0DB92A09" w14:textId="77777777" w:rsidR="00672977" w:rsidRDefault="002225DC" w:rsidP="00D93AE9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7110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Dinner ($</w:t>
            </w:r>
            <w:r w:rsidR="00672977">
              <w:rPr>
                <w:rFonts w:cstheme="minorHAnsi"/>
                <w:szCs w:val="20"/>
              </w:rPr>
              <w:t>55.05</w:t>
            </w:r>
            <w:r w:rsidR="00672977" w:rsidRPr="009B21A8">
              <w:rPr>
                <w:rFonts w:cstheme="minorHAnsi"/>
                <w:szCs w:val="20"/>
              </w:rPr>
              <w:t>)</w:t>
            </w:r>
          </w:p>
        </w:tc>
      </w:tr>
      <w:tr w:rsidR="00672977" w14:paraId="717FCEDC" w14:textId="77777777" w:rsidTr="00D93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4C62EB0" w14:textId="77777777" w:rsidR="00672977" w:rsidRDefault="002225DC" w:rsidP="00D93AE9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-15409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</w:t>
            </w:r>
            <w:r w:rsidR="00672977" w:rsidRPr="00465907">
              <w:rPr>
                <w:szCs w:val="20"/>
              </w:rPr>
              <w:t>Breakfast ($</w:t>
            </w:r>
            <w:r w:rsidR="00672977">
              <w:rPr>
                <w:szCs w:val="20"/>
              </w:rPr>
              <w:t>28.70</w:t>
            </w:r>
            <w:r w:rsidR="00672977" w:rsidRPr="00465907">
              <w:rPr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F9FC4A" w14:textId="77777777" w:rsidR="00672977" w:rsidRDefault="002225DC" w:rsidP="00D93AE9">
            <w:pPr>
              <w:rPr>
                <w:rFonts w:eastAsia="MS Gothic" w:cstheme="minorHAnsi"/>
                <w:b/>
                <w:color w:val="00ADEF" w:themeColor="accent1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7602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</w:t>
            </w:r>
            <w:r w:rsidR="00672977">
              <w:rPr>
                <w:rFonts w:cstheme="minorHAnsi"/>
                <w:szCs w:val="20"/>
              </w:rPr>
              <w:t>Lunch</w:t>
            </w:r>
            <w:r w:rsidR="00672977" w:rsidRPr="009B21A8">
              <w:rPr>
                <w:rFonts w:cstheme="minorHAnsi"/>
                <w:szCs w:val="20"/>
              </w:rPr>
              <w:t xml:space="preserve"> ($</w:t>
            </w:r>
            <w:r w:rsidR="00672977">
              <w:rPr>
                <w:rFonts w:cstheme="minorHAnsi"/>
                <w:szCs w:val="20"/>
              </w:rPr>
              <w:t>32.30</w:t>
            </w:r>
            <w:r w:rsidR="00672977" w:rsidRPr="009B21A8">
              <w:rPr>
                <w:rFonts w:cstheme="minorHAnsi"/>
                <w:szCs w:val="20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E50815D" w14:textId="77777777" w:rsidR="00672977" w:rsidRDefault="002225DC" w:rsidP="00D93AE9">
            <w:pPr>
              <w:rPr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898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77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672977" w:rsidRPr="009B21A8">
              <w:rPr>
                <w:rFonts w:cstheme="minorHAnsi"/>
                <w:szCs w:val="20"/>
              </w:rPr>
              <w:t xml:space="preserve"> Dinner ($</w:t>
            </w:r>
            <w:r w:rsidR="00672977">
              <w:rPr>
                <w:rFonts w:cstheme="minorHAnsi"/>
                <w:szCs w:val="20"/>
              </w:rPr>
              <w:t>55.05</w:t>
            </w:r>
            <w:r w:rsidR="00672977" w:rsidRPr="009B21A8">
              <w:rPr>
                <w:rFonts w:cstheme="minorHAnsi"/>
                <w:szCs w:val="20"/>
              </w:rPr>
              <w:t>)</w:t>
            </w:r>
          </w:p>
        </w:tc>
      </w:tr>
    </w:tbl>
    <w:p w14:paraId="4F2FB459" w14:textId="77777777" w:rsidR="00672977" w:rsidRDefault="00672977" w:rsidP="00672977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672977" w:rsidRPr="00485C03" w14:paraId="1F3FE684" w14:textId="77777777" w:rsidTr="00D93AE9">
        <w:trPr>
          <w:trHeight w:val="85"/>
        </w:trPr>
        <w:tc>
          <w:tcPr>
            <w:tcW w:w="3969" w:type="dxa"/>
            <w:vAlign w:val="bottom"/>
          </w:tcPr>
          <w:p w14:paraId="74269FDB" w14:textId="77777777" w:rsidR="00672977" w:rsidRPr="00B54F7B" w:rsidRDefault="00672977" w:rsidP="00D93AE9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overnight meal allowance: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8CF997C" w14:textId="77777777" w:rsidR="00672977" w:rsidRPr="00485C03" w:rsidRDefault="00672977" w:rsidP="00D93AE9">
            <w:pPr>
              <w:spacing w:before="40" w:line="360" w:lineRule="auto"/>
              <w:ind w:left="181" w:right="-554" w:hanging="181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5CA5580A" w14:textId="77777777" w:rsidR="00672977" w:rsidRDefault="00672977" w:rsidP="00006380">
      <w:pPr>
        <w:keepNext/>
        <w:rPr>
          <w:sz w:val="22"/>
          <w:u w:val="single"/>
        </w:rPr>
      </w:pPr>
    </w:p>
    <w:p w14:paraId="4F63B33C" w14:textId="1E87D93A" w:rsidR="00764F64" w:rsidRPr="00672977" w:rsidRDefault="00764F64" w:rsidP="00006380">
      <w:pPr>
        <w:keepNext/>
        <w:rPr>
          <w:sz w:val="22"/>
          <w:u w:val="single"/>
        </w:rPr>
      </w:pPr>
      <w:r w:rsidRPr="00672977">
        <w:rPr>
          <w:sz w:val="22"/>
          <w:u w:val="single"/>
        </w:rPr>
        <w:t xml:space="preserve">Accommodation </w:t>
      </w:r>
      <w:r w:rsidR="00672977">
        <w:rPr>
          <w:sz w:val="22"/>
          <w:u w:val="single"/>
        </w:rPr>
        <w:t xml:space="preserve">allowance </w:t>
      </w:r>
      <w:r w:rsidR="0065216F" w:rsidRPr="00672977">
        <w:rPr>
          <w:sz w:val="22"/>
          <w:u w:val="single"/>
        </w:rPr>
        <w:t xml:space="preserve">and </w:t>
      </w:r>
      <w:r w:rsidR="00672977">
        <w:rPr>
          <w:sz w:val="22"/>
          <w:u w:val="single"/>
        </w:rPr>
        <w:t>incidental</w:t>
      </w:r>
      <w:r w:rsidR="0065216F" w:rsidRPr="00672977">
        <w:rPr>
          <w:sz w:val="22"/>
          <w:u w:val="single"/>
        </w:rPr>
        <w:t xml:space="preserve"> </w:t>
      </w:r>
      <w:r w:rsidR="00672977">
        <w:rPr>
          <w:sz w:val="22"/>
          <w:u w:val="single"/>
        </w:rPr>
        <w:t>expenses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89"/>
        <w:gridCol w:w="2690"/>
        <w:gridCol w:w="432"/>
      </w:tblGrid>
      <w:tr w:rsidR="0065216F" w:rsidRPr="00B54F7B" w14:paraId="11E7E2BF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783C7527" w14:textId="77777777" w:rsidR="0065216F" w:rsidRPr="00B54F7B" w:rsidRDefault="0065216F" w:rsidP="003D4074">
            <w:pPr>
              <w:spacing w:before="40" w:line="360" w:lineRule="auto"/>
              <w:ind w:left="-108"/>
            </w:pPr>
            <w:r>
              <w:t>Departure location: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14:paraId="426759AC" w14:textId="77777777" w:rsidR="0065216F" w:rsidRPr="00B54F7B" w:rsidRDefault="0065216F" w:rsidP="003D4074">
            <w:pPr>
              <w:spacing w:before="40" w:line="360" w:lineRule="auto"/>
            </w:pPr>
          </w:p>
        </w:tc>
      </w:tr>
      <w:tr w:rsidR="0065216F" w14:paraId="4CD92BEF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07F262E7" w14:textId="77777777" w:rsidR="0065216F" w:rsidRDefault="0065216F" w:rsidP="003D4074">
            <w:pPr>
              <w:spacing w:line="360" w:lineRule="auto"/>
              <w:ind w:left="-111"/>
            </w:pPr>
            <w:r>
              <w:t xml:space="preserve">Destination: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8DD27" w14:textId="77777777" w:rsidR="0065216F" w:rsidRDefault="0065216F" w:rsidP="003D4074">
            <w:pPr>
              <w:spacing w:before="40" w:line="360" w:lineRule="auto"/>
            </w:pPr>
          </w:p>
        </w:tc>
      </w:tr>
      <w:tr w:rsidR="0065216F" w14:paraId="23FC655D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427758F3" w14:textId="77777777" w:rsidR="0065216F" w:rsidRDefault="0065216F" w:rsidP="003D4074">
            <w:pPr>
              <w:spacing w:before="40" w:line="360" w:lineRule="auto"/>
              <w:ind w:left="-108"/>
            </w:pPr>
            <w:r>
              <w:t>Time of departure: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79C360B" w14:textId="77777777" w:rsidR="0065216F" w:rsidRDefault="0065216F" w:rsidP="003D4074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3ED2470C" w14:textId="77777777" w:rsidR="0065216F" w:rsidRDefault="0065216F" w:rsidP="003D4074">
            <w:pPr>
              <w:tabs>
                <w:tab w:val="left" w:pos="1589"/>
              </w:tabs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65216F" w14:paraId="0393520A" w14:textId="77777777" w:rsidTr="00D16819">
        <w:trPr>
          <w:gridAfter w:val="1"/>
          <w:wAfter w:w="432" w:type="dxa"/>
          <w:trHeight w:val="85"/>
        </w:trPr>
        <w:tc>
          <w:tcPr>
            <w:tcW w:w="3828" w:type="dxa"/>
          </w:tcPr>
          <w:p w14:paraId="24C957A2" w14:textId="77777777" w:rsidR="0065216F" w:rsidRDefault="0065216F" w:rsidP="003D4074">
            <w:pPr>
              <w:spacing w:before="40" w:line="360" w:lineRule="auto"/>
              <w:ind w:left="-108"/>
            </w:pPr>
            <w:r>
              <w:t>Time of return: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B33BA31" w14:textId="77777777" w:rsidR="0065216F" w:rsidRDefault="0065216F" w:rsidP="003D4074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  <w:tc>
          <w:tcPr>
            <w:tcW w:w="2690" w:type="dxa"/>
          </w:tcPr>
          <w:p w14:paraId="6A7AC98F" w14:textId="77777777" w:rsidR="0065216F" w:rsidRDefault="0065216F" w:rsidP="003D4074">
            <w:pPr>
              <w:spacing w:before="40"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am/pm</w:t>
            </w:r>
          </w:p>
        </w:tc>
      </w:tr>
      <w:tr w:rsidR="00764F64" w:rsidRPr="00B54F7B" w14:paraId="277D076C" w14:textId="77777777" w:rsidTr="00D16819">
        <w:trPr>
          <w:trHeight w:val="85"/>
        </w:trPr>
        <w:tc>
          <w:tcPr>
            <w:tcW w:w="3828" w:type="dxa"/>
          </w:tcPr>
          <w:p w14:paraId="468C7EA4" w14:textId="68486B06" w:rsidR="00764F64" w:rsidRPr="00B54F7B" w:rsidRDefault="00764F64" w:rsidP="0065216F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Date/s of overnight accommodation: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bottom w:val="single" w:sz="2" w:space="0" w:color="auto"/>
            </w:tcBorders>
          </w:tcPr>
          <w:p w14:paraId="16E3428E" w14:textId="1C5FD25C" w:rsidR="00764F64" w:rsidRPr="00B54F7B" w:rsidRDefault="00764F64" w:rsidP="00E1474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764F64" w:rsidRPr="00B54F7B" w14:paraId="37A67BBF" w14:textId="77777777" w:rsidTr="00D16819">
        <w:trPr>
          <w:trHeight w:val="85"/>
        </w:trPr>
        <w:tc>
          <w:tcPr>
            <w:tcW w:w="3828" w:type="dxa"/>
          </w:tcPr>
          <w:p w14:paraId="15EB32D3" w14:textId="4FC28706" w:rsidR="00764F64" w:rsidRPr="00B54F7B" w:rsidRDefault="00764F64" w:rsidP="00764F64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Location</w:t>
            </w:r>
            <w:r w:rsidR="003E20CE">
              <w:rPr>
                <w:rFonts w:cstheme="minorHAnsi"/>
                <w:szCs w:val="20"/>
              </w:rPr>
              <w:t xml:space="preserve"> and type</w:t>
            </w:r>
            <w:r>
              <w:rPr>
                <w:rFonts w:cstheme="minorHAnsi"/>
                <w:szCs w:val="20"/>
              </w:rPr>
              <w:t xml:space="preserve"> of accommodation: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B0987AA" w14:textId="77777777" w:rsidR="00764F64" w:rsidRPr="00B54F7B" w:rsidRDefault="00764F64" w:rsidP="00E1474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424B478D" w14:textId="39496857" w:rsidR="00764F64" w:rsidRDefault="00764F64" w:rsidP="0031498A">
      <w:pPr>
        <w:pStyle w:val="NoSpacing"/>
        <w:spacing w:line="360" w:lineRule="auto"/>
        <w:rPr>
          <w:rFonts w:cs="Arial"/>
          <w:szCs w:val="20"/>
        </w:rPr>
      </w:pPr>
    </w:p>
    <w:p w14:paraId="71EA9AB6" w14:textId="39451E6B" w:rsidR="00AF1AC4" w:rsidRPr="00B54F7B" w:rsidRDefault="00764F6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  <w:r>
        <w:rPr>
          <w:rFonts w:cs="Arial"/>
          <w:szCs w:val="20"/>
        </w:rPr>
        <w:t>Prior written approval obtained from the Commission to arrange own accommodation:</w:t>
      </w:r>
      <w:r w:rsidRPr="00764F64">
        <w:rPr>
          <w:rFonts w:eastAsia="MS Gothic" w:cstheme="minorHAnsi"/>
          <w:b/>
          <w:color w:val="00ADEF" w:themeColor="accent1"/>
          <w:sz w:val="24"/>
          <w:szCs w:val="24"/>
        </w:rPr>
        <w:t xml:space="preserve">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182511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C20"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108419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3DF3A86D" w14:textId="7FF9A986" w:rsidR="00764F64" w:rsidRDefault="00764F64" w:rsidP="6379AA8A">
      <w:pPr>
        <w:spacing w:before="40" w:after="0" w:line="360" w:lineRule="auto"/>
      </w:pPr>
      <w:r w:rsidRPr="6379AA8A">
        <w:t>Cop</w:t>
      </w:r>
      <w:r w:rsidR="00D06D23" w:rsidRPr="6379AA8A">
        <w:t>y</w:t>
      </w:r>
      <w:r w:rsidRPr="6379AA8A">
        <w:t xml:space="preserve"> of receipt from commercial accommodation attached: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17631863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9571001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F70871" w:rsidRPr="00485C03" w14:paraId="03AC8EDB" w14:textId="77777777" w:rsidTr="00B33064">
        <w:trPr>
          <w:trHeight w:val="85"/>
        </w:trPr>
        <w:tc>
          <w:tcPr>
            <w:tcW w:w="3969" w:type="dxa"/>
          </w:tcPr>
          <w:p w14:paraId="5779A20E" w14:textId="22CBD9D9" w:rsidR="00F70871" w:rsidRPr="00B54F7B" w:rsidRDefault="00F70871" w:rsidP="002108BB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accommodation allowance</w:t>
            </w:r>
            <w:r w:rsidR="000D4BAD">
              <w:rPr>
                <w:rFonts w:cstheme="minorHAnsi"/>
                <w:szCs w:val="20"/>
              </w:rPr>
              <w:t xml:space="preserve"> ($147 per night in Tasmania)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F5E56AB" w14:textId="77777777" w:rsidR="000D4BAD" w:rsidRDefault="000D4BAD" w:rsidP="00D54511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</w:p>
          <w:p w14:paraId="704AE127" w14:textId="7494E692" w:rsidR="00F70871" w:rsidRPr="00485C03" w:rsidRDefault="00F70871" w:rsidP="00D54511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632C433D" w14:textId="77777777" w:rsidR="00F70871" w:rsidRPr="004B699E" w:rsidRDefault="00F70871" w:rsidP="6379AA8A">
      <w:pPr>
        <w:spacing w:before="40" w:after="0" w:line="360" w:lineRule="auto"/>
      </w:pPr>
    </w:p>
    <w:p w14:paraId="526A3ED1" w14:textId="2C994FB7" w:rsidR="00983F59" w:rsidRPr="004B699E" w:rsidRDefault="00983F59" w:rsidP="6379AA8A">
      <w:pPr>
        <w:spacing w:before="40" w:after="0" w:line="360" w:lineRule="auto"/>
      </w:pPr>
      <w:r w:rsidRPr="6379AA8A">
        <w:lastRenderedPageBreak/>
        <w:t xml:space="preserve">Incidental expenses of $20.40 per night claimed (no receipt required):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-126676573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Yes </w:t>
      </w:r>
      <w:sdt>
        <w:sdtPr>
          <w:rPr>
            <w:rFonts w:eastAsia="MS Gothic"/>
            <w:b/>
            <w:bCs/>
            <w:color w:val="00ADEF" w:themeColor="accent1"/>
            <w:sz w:val="24"/>
            <w:szCs w:val="24"/>
          </w:rPr>
          <w:id w:val="17631802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ADEF" w:themeColor="accent4"/>
          </w:rPr>
        </w:sdtEndPr>
        <w:sdtContent>
          <w:r w:rsidRPr="6379AA8A">
            <w:rPr>
              <w:rFonts w:ascii="MS Gothic" w:eastAsia="MS Gothic" w:hAnsi="MS Gothic"/>
              <w:b/>
              <w:bCs/>
              <w:color w:val="00ADEF" w:themeColor="accent1"/>
              <w:sz w:val="24"/>
              <w:szCs w:val="24"/>
            </w:rPr>
            <w:t>☐</w:t>
          </w:r>
        </w:sdtContent>
      </w:sdt>
      <w:r w:rsidRPr="6379AA8A">
        <w:t xml:space="preserve">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AE1B1C" w:rsidRPr="004C5E1F" w14:paraId="378DBF31" w14:textId="77777777" w:rsidTr="00B33064">
        <w:trPr>
          <w:trHeight w:val="85"/>
        </w:trPr>
        <w:tc>
          <w:tcPr>
            <w:tcW w:w="3969" w:type="dxa"/>
          </w:tcPr>
          <w:p w14:paraId="10A55FC2" w14:textId="04552CA0" w:rsidR="00BF6928" w:rsidRPr="00B54F7B" w:rsidRDefault="00BF6928" w:rsidP="00BF6928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incidental expenses: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14:paraId="33574F66" w14:textId="77777777" w:rsidR="00BF6928" w:rsidRPr="00485C03" w:rsidRDefault="00BF6928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5C767248" w14:textId="6B07E9D2" w:rsidR="00AF1AC4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84E9684" w14:textId="4972A924" w:rsidR="00775C84" w:rsidRDefault="00775C84" w:rsidP="00672977">
      <w:pPr>
        <w:keepNext/>
        <w:rPr>
          <w:b/>
          <w:sz w:val="22"/>
        </w:rPr>
      </w:pPr>
      <w:r>
        <w:rPr>
          <w:b/>
          <w:sz w:val="22"/>
        </w:rPr>
        <w:t>Compensation for loss of income</w:t>
      </w:r>
    </w:p>
    <w:tbl>
      <w:tblPr>
        <w:tblStyle w:val="TableGrid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246E8D" w:rsidRPr="00B54F7B" w14:paraId="33236312" w14:textId="77777777" w:rsidTr="00FF674D">
        <w:trPr>
          <w:trHeight w:val="85"/>
        </w:trPr>
        <w:tc>
          <w:tcPr>
            <w:tcW w:w="3969" w:type="dxa"/>
          </w:tcPr>
          <w:p w14:paraId="6D5B626B" w14:textId="039EE366" w:rsidR="00246E8D" w:rsidRPr="00B54F7B" w:rsidRDefault="00246E8D" w:rsidP="00246E8D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Number of hours, or parts of hours, of actual loss incurred:</w:t>
            </w:r>
            <w:r w:rsidRPr="006F3BD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972101E" w14:textId="77777777" w:rsidR="00246E8D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  <w:p w14:paraId="65DB8FAA" w14:textId="2A424A83" w:rsidR="00246E8D" w:rsidRPr="00B54F7B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  <w:tr w:rsidR="00246E8D" w:rsidRPr="00B54F7B" w14:paraId="266731B7" w14:textId="77777777" w:rsidTr="00FF674D">
        <w:trPr>
          <w:trHeight w:val="85"/>
        </w:trPr>
        <w:tc>
          <w:tcPr>
            <w:tcW w:w="3969" w:type="dxa"/>
          </w:tcPr>
          <w:p w14:paraId="6F9C7C1C" w14:textId="7C7D8362" w:rsidR="00246E8D" w:rsidRPr="00B54F7B" w:rsidRDefault="00246E8D" w:rsidP="00246E8D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Rate of payment claimed (to a maximum of $38.02 per hour):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428D6C4" w14:textId="77777777" w:rsidR="00246E8D" w:rsidRDefault="00246E8D" w:rsidP="008B7A53">
            <w:pPr>
              <w:spacing w:before="40" w:line="360" w:lineRule="auto"/>
              <w:rPr>
                <w:rFonts w:cstheme="minorHAnsi"/>
                <w:szCs w:val="20"/>
              </w:rPr>
            </w:pPr>
          </w:p>
          <w:p w14:paraId="61521E74" w14:textId="2207D31C" w:rsidR="00246E8D" w:rsidRPr="00D26028" w:rsidRDefault="00D26028" w:rsidP="00D26028">
            <w:pPr>
              <w:spacing w:before="40" w:line="360" w:lineRule="auto"/>
              <w:jc w:val="right"/>
              <w:rPr>
                <w:rFonts w:cstheme="minorHAnsi"/>
                <w:szCs w:val="20"/>
              </w:rPr>
            </w:pPr>
            <w:r w:rsidRPr="00D26028">
              <w:rPr>
                <w:rFonts w:cstheme="minorHAnsi"/>
                <w:szCs w:val="20"/>
              </w:rPr>
              <w:t>per hour</w:t>
            </w:r>
          </w:p>
        </w:tc>
      </w:tr>
    </w:tbl>
    <w:p w14:paraId="550D3D6C" w14:textId="3904B761" w:rsidR="00A645F9" w:rsidRPr="004B699E" w:rsidRDefault="00A645F9" w:rsidP="00A645F9">
      <w:pPr>
        <w:spacing w:before="40"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Evidence to support claim attached: </w:t>
      </w:r>
      <w:r>
        <w:rPr>
          <w:rFonts w:cstheme="minorHAnsi"/>
          <w:szCs w:val="20"/>
        </w:rPr>
        <w:tab/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767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81969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12991FF0" w14:textId="28CD7F7E" w:rsidR="00775C84" w:rsidRPr="00E93E24" w:rsidRDefault="00775C84" w:rsidP="00775C84">
      <w:r>
        <w:t xml:space="preserve">Reasons to support claim for </w:t>
      </w:r>
      <w:r w:rsidR="00381461">
        <w:t>compensation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5C84" w14:paraId="7AF8D244" w14:textId="77777777" w:rsidTr="00E14742">
        <w:tc>
          <w:tcPr>
            <w:tcW w:w="9628" w:type="dxa"/>
          </w:tcPr>
          <w:p w14:paraId="176AE5A6" w14:textId="77777777" w:rsidR="00775C84" w:rsidRDefault="00775C84" w:rsidP="00E14742">
            <w:pPr>
              <w:spacing w:before="40"/>
            </w:pPr>
          </w:p>
        </w:tc>
      </w:tr>
      <w:tr w:rsidR="00775C84" w14:paraId="4F292A60" w14:textId="77777777" w:rsidTr="00E14742">
        <w:tc>
          <w:tcPr>
            <w:tcW w:w="9628" w:type="dxa"/>
          </w:tcPr>
          <w:p w14:paraId="36A7670D" w14:textId="77777777" w:rsidR="00775C84" w:rsidRDefault="00775C84" w:rsidP="00E14742">
            <w:pPr>
              <w:spacing w:before="40"/>
            </w:pPr>
          </w:p>
        </w:tc>
      </w:tr>
      <w:tr w:rsidR="00775C84" w14:paraId="5F3DB02E" w14:textId="77777777" w:rsidTr="00E14742">
        <w:tc>
          <w:tcPr>
            <w:tcW w:w="9628" w:type="dxa"/>
          </w:tcPr>
          <w:p w14:paraId="794B77BE" w14:textId="77777777" w:rsidR="00775C84" w:rsidRDefault="00775C84" w:rsidP="00E14742">
            <w:pPr>
              <w:spacing w:before="40"/>
            </w:pPr>
          </w:p>
        </w:tc>
      </w:tr>
      <w:tr w:rsidR="00775C84" w14:paraId="01C46A31" w14:textId="77777777" w:rsidTr="00E14742">
        <w:tc>
          <w:tcPr>
            <w:tcW w:w="9628" w:type="dxa"/>
          </w:tcPr>
          <w:p w14:paraId="5C9CADCD" w14:textId="77777777" w:rsidR="00775C84" w:rsidRDefault="00775C84" w:rsidP="00E14742">
            <w:pPr>
              <w:spacing w:before="40"/>
            </w:pPr>
          </w:p>
        </w:tc>
      </w:tr>
      <w:tr w:rsidR="00775C84" w14:paraId="66D6AA54" w14:textId="77777777" w:rsidTr="00E14742">
        <w:tc>
          <w:tcPr>
            <w:tcW w:w="9628" w:type="dxa"/>
          </w:tcPr>
          <w:p w14:paraId="672A8FAC" w14:textId="77777777" w:rsidR="00775C84" w:rsidRDefault="00775C84" w:rsidP="00E14742">
            <w:pPr>
              <w:spacing w:before="40"/>
            </w:pPr>
          </w:p>
        </w:tc>
      </w:tr>
      <w:tr w:rsidR="00775C84" w14:paraId="4AE2F4C6" w14:textId="77777777" w:rsidTr="00E14742">
        <w:tc>
          <w:tcPr>
            <w:tcW w:w="9628" w:type="dxa"/>
          </w:tcPr>
          <w:p w14:paraId="54513820" w14:textId="66C6CA5D" w:rsidR="00775C84" w:rsidRDefault="00775C84" w:rsidP="00E14742">
            <w:pPr>
              <w:spacing w:before="40"/>
            </w:pPr>
          </w:p>
        </w:tc>
      </w:tr>
      <w:tr w:rsidR="00775C84" w14:paraId="2E0F6EFE" w14:textId="77777777" w:rsidTr="00E14742">
        <w:tc>
          <w:tcPr>
            <w:tcW w:w="9628" w:type="dxa"/>
          </w:tcPr>
          <w:p w14:paraId="7FD51EE7" w14:textId="77777777" w:rsidR="00775C84" w:rsidRDefault="00775C84" w:rsidP="00E14742">
            <w:pPr>
              <w:spacing w:before="40"/>
            </w:pPr>
          </w:p>
        </w:tc>
      </w:tr>
      <w:tr w:rsidR="00775C84" w14:paraId="292166EB" w14:textId="77777777" w:rsidTr="00E14742">
        <w:tc>
          <w:tcPr>
            <w:tcW w:w="9628" w:type="dxa"/>
          </w:tcPr>
          <w:p w14:paraId="2121CF7B" w14:textId="77777777" w:rsidR="00775C84" w:rsidRDefault="00775C84" w:rsidP="00E14742">
            <w:pPr>
              <w:spacing w:before="40"/>
            </w:pPr>
          </w:p>
        </w:tc>
      </w:tr>
    </w:tbl>
    <w:p w14:paraId="017618EC" w14:textId="77777777" w:rsidR="00775C84" w:rsidRDefault="00775C84" w:rsidP="00775C84"/>
    <w:tbl>
      <w:tblPr>
        <w:tblStyle w:val="TableGrid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</w:tblGrid>
      <w:tr w:rsidR="00775C84" w:rsidRPr="004C5E1F" w14:paraId="5255C220" w14:textId="77777777" w:rsidTr="00B33064">
        <w:trPr>
          <w:trHeight w:val="85"/>
        </w:trPr>
        <w:tc>
          <w:tcPr>
            <w:tcW w:w="3969" w:type="dxa"/>
            <w:vAlign w:val="bottom"/>
          </w:tcPr>
          <w:p w14:paraId="2AA6B727" w14:textId="0BF38C6A" w:rsidR="00775C84" w:rsidRPr="00B54F7B" w:rsidRDefault="00775C84" w:rsidP="00381461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Total claim for </w:t>
            </w:r>
            <w:r w:rsidR="00381461">
              <w:rPr>
                <w:rFonts w:cstheme="minorHAnsi"/>
                <w:szCs w:val="20"/>
              </w:rPr>
              <w:t>compensation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58CD2D75" w14:textId="77777777" w:rsidR="00775C84" w:rsidRPr="00485C03" w:rsidRDefault="00775C84" w:rsidP="00E1474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23BDA79E" w14:textId="068A2116" w:rsidR="00775C84" w:rsidRDefault="00775C8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27C943E1" w14:textId="74CBE037" w:rsidR="00D16819" w:rsidRPr="00485C03" w:rsidRDefault="00D16819" w:rsidP="00D16819">
      <w:pPr>
        <w:rPr>
          <w:b/>
          <w:sz w:val="22"/>
        </w:rPr>
      </w:pPr>
      <w:r w:rsidRPr="00485C03">
        <w:rPr>
          <w:b/>
          <w:sz w:val="22"/>
        </w:rPr>
        <w:t>Legal costs</w:t>
      </w:r>
    </w:p>
    <w:tbl>
      <w:tblPr>
        <w:tblStyle w:val="TableGrid"/>
        <w:tblW w:w="8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811"/>
      </w:tblGrid>
      <w:tr w:rsidR="00D16819" w:rsidRPr="004C5E1F" w14:paraId="3AD7D70B" w14:textId="77777777" w:rsidTr="00900232">
        <w:trPr>
          <w:trHeight w:val="85"/>
        </w:trPr>
        <w:tc>
          <w:tcPr>
            <w:tcW w:w="2268" w:type="dxa"/>
            <w:vAlign w:val="bottom"/>
          </w:tcPr>
          <w:p w14:paraId="6F3DE8A6" w14:textId="77777777" w:rsidR="00D16819" w:rsidRPr="00B54F7B" w:rsidRDefault="00D16819" w:rsidP="00900232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Lawyer’s name/firm: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513274F" w14:textId="77777777" w:rsidR="00D16819" w:rsidRPr="00B54F7B" w:rsidRDefault="00D16819" w:rsidP="00900232">
            <w:pPr>
              <w:spacing w:before="40" w:line="360" w:lineRule="auto"/>
              <w:rPr>
                <w:rFonts w:cstheme="minorHAnsi"/>
                <w:szCs w:val="20"/>
              </w:rPr>
            </w:pPr>
          </w:p>
        </w:tc>
      </w:tr>
    </w:tbl>
    <w:p w14:paraId="05619691" w14:textId="77777777" w:rsidR="00D16819" w:rsidRPr="004B699E" w:rsidRDefault="00D16819" w:rsidP="00D16819">
      <w:pPr>
        <w:spacing w:before="40" w:after="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Copy of invoice detailing legal costs attached: </w:t>
      </w:r>
      <w:r>
        <w:rPr>
          <w:rFonts w:cstheme="minorHAnsi"/>
          <w:szCs w:val="20"/>
        </w:rPr>
        <w:tab/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4650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Yes </w:t>
      </w:r>
      <w:sdt>
        <w:sdtPr>
          <w:rPr>
            <w:rFonts w:eastAsia="MS Gothic" w:cstheme="minorHAnsi"/>
            <w:b/>
            <w:color w:val="00ADEF" w:themeColor="accent1"/>
            <w:sz w:val="24"/>
            <w:szCs w:val="24"/>
          </w:rPr>
          <w:id w:val="-15449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ADEF" w:themeColor="accent1"/>
              <w:sz w:val="24"/>
              <w:szCs w:val="24"/>
            </w:rPr>
            <w:t>☐</w:t>
          </w:r>
        </w:sdtContent>
      </w:sdt>
      <w:r>
        <w:rPr>
          <w:rFonts w:cstheme="minorHAnsi"/>
          <w:szCs w:val="20"/>
        </w:rPr>
        <w:t xml:space="preserve"> No</w:t>
      </w:r>
    </w:p>
    <w:p w14:paraId="0BD9FCCA" w14:textId="05F18C19" w:rsidR="00D16819" w:rsidRPr="00E93E24" w:rsidRDefault="00D16819" w:rsidP="00D16819">
      <w:r>
        <w:t xml:space="preserve">Reasons to support claim for legal costs associated </w:t>
      </w:r>
      <w:r w:rsidR="001E71B9">
        <w:t>with appearance before the Commission and/or attendance at witness interview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16819" w14:paraId="1C70963A" w14:textId="77777777" w:rsidTr="00900232">
        <w:tc>
          <w:tcPr>
            <w:tcW w:w="9628" w:type="dxa"/>
          </w:tcPr>
          <w:p w14:paraId="44C38921" w14:textId="77777777" w:rsidR="00D16819" w:rsidRDefault="00D16819" w:rsidP="00900232">
            <w:pPr>
              <w:spacing w:before="40"/>
            </w:pPr>
          </w:p>
        </w:tc>
      </w:tr>
      <w:tr w:rsidR="00D16819" w14:paraId="7B1C8F74" w14:textId="77777777" w:rsidTr="00900232">
        <w:tc>
          <w:tcPr>
            <w:tcW w:w="9628" w:type="dxa"/>
          </w:tcPr>
          <w:p w14:paraId="263FDD61" w14:textId="77777777" w:rsidR="00D16819" w:rsidRDefault="00D16819" w:rsidP="00900232">
            <w:pPr>
              <w:spacing w:before="40"/>
            </w:pPr>
          </w:p>
        </w:tc>
      </w:tr>
      <w:tr w:rsidR="00D16819" w14:paraId="643C6A57" w14:textId="77777777" w:rsidTr="00900232">
        <w:tc>
          <w:tcPr>
            <w:tcW w:w="9628" w:type="dxa"/>
          </w:tcPr>
          <w:p w14:paraId="11B83E58" w14:textId="77777777" w:rsidR="00D16819" w:rsidRDefault="00D16819" w:rsidP="00900232">
            <w:pPr>
              <w:spacing w:before="40"/>
            </w:pPr>
          </w:p>
        </w:tc>
      </w:tr>
      <w:tr w:rsidR="00D16819" w14:paraId="34777812" w14:textId="77777777" w:rsidTr="00900232">
        <w:tc>
          <w:tcPr>
            <w:tcW w:w="9628" w:type="dxa"/>
          </w:tcPr>
          <w:p w14:paraId="7CC88A88" w14:textId="77777777" w:rsidR="00D16819" w:rsidRDefault="00D16819" w:rsidP="00900232">
            <w:pPr>
              <w:spacing w:before="40"/>
            </w:pPr>
          </w:p>
        </w:tc>
      </w:tr>
      <w:tr w:rsidR="00D16819" w14:paraId="2AE03B12" w14:textId="77777777" w:rsidTr="00900232">
        <w:tc>
          <w:tcPr>
            <w:tcW w:w="9628" w:type="dxa"/>
          </w:tcPr>
          <w:p w14:paraId="66461D55" w14:textId="77777777" w:rsidR="00D16819" w:rsidRDefault="00D16819" w:rsidP="00900232">
            <w:pPr>
              <w:spacing w:before="40"/>
            </w:pPr>
          </w:p>
        </w:tc>
      </w:tr>
      <w:tr w:rsidR="00D16819" w14:paraId="73E5466F" w14:textId="77777777" w:rsidTr="00900232">
        <w:tc>
          <w:tcPr>
            <w:tcW w:w="9628" w:type="dxa"/>
          </w:tcPr>
          <w:p w14:paraId="7746D84F" w14:textId="77777777" w:rsidR="00D16819" w:rsidRDefault="00D16819" w:rsidP="00900232">
            <w:pPr>
              <w:spacing w:before="40"/>
            </w:pPr>
          </w:p>
        </w:tc>
      </w:tr>
      <w:tr w:rsidR="00D16819" w14:paraId="546A0D6A" w14:textId="77777777" w:rsidTr="00900232">
        <w:tc>
          <w:tcPr>
            <w:tcW w:w="9628" w:type="dxa"/>
          </w:tcPr>
          <w:p w14:paraId="3DCBF45B" w14:textId="77777777" w:rsidR="00D16819" w:rsidRDefault="00D16819" w:rsidP="00900232">
            <w:pPr>
              <w:spacing w:before="40"/>
            </w:pPr>
          </w:p>
        </w:tc>
      </w:tr>
      <w:tr w:rsidR="00D16819" w14:paraId="0188A3E4" w14:textId="77777777" w:rsidTr="00900232">
        <w:tc>
          <w:tcPr>
            <w:tcW w:w="9628" w:type="dxa"/>
            <w:tcBorders>
              <w:bottom w:val="single" w:sz="4" w:space="0" w:color="auto"/>
            </w:tcBorders>
          </w:tcPr>
          <w:p w14:paraId="03918ADB" w14:textId="77777777" w:rsidR="00D16819" w:rsidRDefault="00D16819" w:rsidP="00900232">
            <w:pPr>
              <w:spacing w:before="40"/>
            </w:pPr>
          </w:p>
        </w:tc>
      </w:tr>
      <w:tr w:rsidR="00D16819" w14:paraId="229AF889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right w:val="nil"/>
            </w:tcBorders>
          </w:tcPr>
          <w:p w14:paraId="72041B5F" w14:textId="77777777" w:rsidR="00D16819" w:rsidRDefault="00D16819" w:rsidP="00900232">
            <w:pPr>
              <w:spacing w:before="40"/>
            </w:pPr>
          </w:p>
        </w:tc>
      </w:tr>
      <w:tr w:rsidR="00D16819" w14:paraId="05138282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left w:val="nil"/>
              <w:bottom w:val="single" w:sz="2" w:space="0" w:color="auto"/>
              <w:right w:val="nil"/>
            </w:tcBorders>
          </w:tcPr>
          <w:p w14:paraId="2E3D69E0" w14:textId="77777777" w:rsidR="00D16819" w:rsidRDefault="00D16819" w:rsidP="00900232">
            <w:pPr>
              <w:spacing w:before="40"/>
            </w:pPr>
          </w:p>
        </w:tc>
      </w:tr>
      <w:tr w:rsidR="00D16819" w14:paraId="1B5CB112" w14:textId="77777777" w:rsidTr="0090023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825751" w14:textId="77777777" w:rsidR="00D16819" w:rsidRDefault="00D16819" w:rsidP="00900232">
            <w:pPr>
              <w:spacing w:before="40"/>
            </w:pPr>
          </w:p>
        </w:tc>
      </w:tr>
    </w:tbl>
    <w:p w14:paraId="4E01AF91" w14:textId="77777777" w:rsidR="00D16819" w:rsidRDefault="00D16819" w:rsidP="00D16819"/>
    <w:tbl>
      <w:tblPr>
        <w:tblStyle w:val="TableGrid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</w:tblGrid>
      <w:tr w:rsidR="00D16819" w:rsidRPr="004C5E1F" w14:paraId="54A6715A" w14:textId="77777777" w:rsidTr="00B33064">
        <w:trPr>
          <w:trHeight w:val="85"/>
        </w:trPr>
        <w:tc>
          <w:tcPr>
            <w:tcW w:w="3828" w:type="dxa"/>
            <w:vAlign w:val="bottom"/>
          </w:tcPr>
          <w:p w14:paraId="31B93813" w14:textId="77777777" w:rsidR="00D16819" w:rsidRPr="00B54F7B" w:rsidRDefault="00D16819" w:rsidP="00900232">
            <w:pPr>
              <w:spacing w:before="40" w:line="360" w:lineRule="auto"/>
              <w:ind w:left="-10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Total claim for legal costs: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29A9080C" w14:textId="77777777" w:rsidR="00D16819" w:rsidRPr="00485C03" w:rsidRDefault="00D16819" w:rsidP="00900232">
            <w:pPr>
              <w:spacing w:before="40" w:line="360" w:lineRule="auto"/>
              <w:rPr>
                <w:rFonts w:cstheme="minorHAnsi"/>
                <w:b/>
                <w:szCs w:val="20"/>
              </w:rPr>
            </w:pPr>
            <w:r w:rsidRPr="00485C03">
              <w:rPr>
                <w:rFonts w:cstheme="minorHAnsi"/>
                <w:b/>
                <w:szCs w:val="20"/>
              </w:rPr>
              <w:t>$</w:t>
            </w:r>
          </w:p>
        </w:tc>
      </w:tr>
    </w:tbl>
    <w:p w14:paraId="3090597F" w14:textId="77777777" w:rsidR="00D16819" w:rsidRDefault="00D1681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</w:p>
    <w:p w14:paraId="4DF6C860" w14:textId="77777777" w:rsidR="00D16819" w:rsidRDefault="00D1681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</w:p>
    <w:p w14:paraId="061D227C" w14:textId="2659614F" w:rsidR="00AF1AC4" w:rsidRPr="00AC6F2B" w:rsidRDefault="00983F59" w:rsidP="00246E8D">
      <w:pPr>
        <w:pStyle w:val="NoSpacing"/>
        <w:keepNext/>
        <w:spacing w:line="360" w:lineRule="auto"/>
        <w:rPr>
          <w:rFonts w:eastAsiaTheme="majorEastAsia" w:cstheme="minorHAnsi"/>
          <w:b/>
          <w:color w:val="000000" w:themeColor="text1"/>
          <w:sz w:val="22"/>
        </w:rPr>
      </w:pPr>
      <w:r w:rsidRPr="00AC6F2B">
        <w:rPr>
          <w:rFonts w:eastAsiaTheme="majorEastAsia" w:cstheme="minorHAnsi"/>
          <w:b/>
          <w:color w:val="000000" w:themeColor="text1"/>
          <w:sz w:val="22"/>
        </w:rPr>
        <w:t>TOTAL CLAIM AND DETAILS OF PAYMENT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6"/>
      </w:tblGrid>
      <w:tr w:rsidR="00CE2720" w14:paraId="5BD4D905" w14:textId="77777777" w:rsidTr="00B33064">
        <w:tc>
          <w:tcPr>
            <w:tcW w:w="3969" w:type="dxa"/>
          </w:tcPr>
          <w:p w14:paraId="5FDE902C" w14:textId="4181EF9E" w:rsidR="00CE2720" w:rsidRPr="00AC6F2B" w:rsidRDefault="00FF674D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travel expenses:</w:t>
            </w:r>
          </w:p>
        </w:tc>
        <w:tc>
          <w:tcPr>
            <w:tcW w:w="2416" w:type="dxa"/>
            <w:tcBorders>
              <w:bottom w:val="single" w:sz="8" w:space="0" w:color="auto"/>
            </w:tcBorders>
          </w:tcPr>
          <w:p w14:paraId="784DCD96" w14:textId="262A9E41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CE2720" w14:paraId="0B95EFC9" w14:textId="77777777" w:rsidTr="00B33064">
        <w:tc>
          <w:tcPr>
            <w:tcW w:w="3969" w:type="dxa"/>
          </w:tcPr>
          <w:p w14:paraId="0F967374" w14:textId="6F592D5C" w:rsidR="00CE2720" w:rsidRPr="00AC6F2B" w:rsidRDefault="00FF674D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meal allowance: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19D7EC6E" w14:textId="0EA74F2A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CE2720" w14:paraId="3CA4808C" w14:textId="77777777" w:rsidTr="00B33064">
        <w:tc>
          <w:tcPr>
            <w:tcW w:w="3969" w:type="dxa"/>
          </w:tcPr>
          <w:p w14:paraId="121CB1DD" w14:textId="669CC61B" w:rsidR="00CE2720" w:rsidRPr="00AC6F2B" w:rsidRDefault="00CE2720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Total </w:t>
            </w:r>
            <w:r w:rsidR="001372C5"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accommodation allowance: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71E01578" w14:textId="759BED82" w:rsidR="00CE2720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D9189C" w14:paraId="6A909A80" w14:textId="77777777" w:rsidTr="00B33064">
        <w:tc>
          <w:tcPr>
            <w:tcW w:w="3969" w:type="dxa"/>
          </w:tcPr>
          <w:p w14:paraId="6ACEF03D" w14:textId="3077E23A" w:rsidR="00D9189C" w:rsidRPr="00AC6F2B" w:rsidRDefault="00D9189C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incidental expenses</w:t>
            </w:r>
            <w:r w:rsidR="00B53FD4">
              <w:rPr>
                <w:rFonts w:eastAsiaTheme="majorEastAsia" w:cstheme="minorHAnsi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1FE335B8" w14:textId="5BC173AF" w:rsidR="00D9189C" w:rsidRDefault="00D9189C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1372C5" w14:paraId="1F368336" w14:textId="77777777" w:rsidTr="00B33064">
        <w:tc>
          <w:tcPr>
            <w:tcW w:w="3969" w:type="dxa"/>
          </w:tcPr>
          <w:p w14:paraId="6B131609" w14:textId="7F0DF0CE" w:rsidR="001372C5" w:rsidRPr="00AC6F2B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compensation for loss of income: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5641390D" w14:textId="3C3CABB7" w:rsidR="001372C5" w:rsidRDefault="001372C5" w:rsidP="001372C5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D16819" w14:paraId="197C6834" w14:textId="77777777" w:rsidTr="00B33064">
        <w:tc>
          <w:tcPr>
            <w:tcW w:w="3969" w:type="dxa"/>
          </w:tcPr>
          <w:p w14:paraId="6EA7AF2D" w14:textId="77777777" w:rsidR="00D16819" w:rsidRPr="00AC6F2B" w:rsidRDefault="00D16819" w:rsidP="00900232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AC6F2B">
              <w:rPr>
                <w:rFonts w:eastAsiaTheme="majorEastAsia" w:cstheme="minorHAnsi"/>
                <w:b/>
                <w:color w:val="000000" w:themeColor="text1"/>
                <w:szCs w:val="20"/>
              </w:rPr>
              <w:t>Total legal costs:</w:t>
            </w:r>
          </w:p>
        </w:tc>
        <w:tc>
          <w:tcPr>
            <w:tcW w:w="2416" w:type="dxa"/>
            <w:tcBorders>
              <w:top w:val="single" w:sz="8" w:space="0" w:color="auto"/>
              <w:bottom w:val="single" w:sz="8" w:space="0" w:color="auto"/>
            </w:tcBorders>
          </w:tcPr>
          <w:p w14:paraId="31F830FF" w14:textId="77777777" w:rsidR="00D16819" w:rsidRDefault="00D16819" w:rsidP="00900232">
            <w:pPr>
              <w:pStyle w:val="NoSpacing"/>
              <w:spacing w:before="40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  <w:tr w:rsidR="001372C5" w14:paraId="228700A4" w14:textId="77777777" w:rsidTr="00B33064">
        <w:tc>
          <w:tcPr>
            <w:tcW w:w="3969" w:type="dxa"/>
          </w:tcPr>
          <w:p w14:paraId="29A43FEE" w14:textId="1E3670D6" w:rsidR="001372C5" w:rsidRDefault="001372C5" w:rsidP="00AC6F2B">
            <w:pPr>
              <w:pStyle w:val="NoSpacing"/>
              <w:spacing w:before="120" w:after="100" w:afterAutospacing="1" w:line="360" w:lineRule="auto"/>
              <w:jc w:val="right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TOTAL CLAIM:</w:t>
            </w:r>
          </w:p>
        </w:tc>
        <w:tc>
          <w:tcPr>
            <w:tcW w:w="2416" w:type="dxa"/>
            <w:tcBorders>
              <w:top w:val="single" w:sz="8" w:space="0" w:color="auto"/>
              <w:bottom w:val="double" w:sz="12" w:space="0" w:color="auto"/>
            </w:tcBorders>
          </w:tcPr>
          <w:p w14:paraId="1D35583E" w14:textId="1F232F6C" w:rsidR="001372C5" w:rsidRDefault="00AC6F2B" w:rsidP="00AC6F2B">
            <w:pPr>
              <w:pStyle w:val="NoSpacing"/>
              <w:spacing w:before="120" w:after="100" w:afterAutospacing="1"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$</w:t>
            </w:r>
          </w:p>
        </w:tc>
      </w:tr>
    </w:tbl>
    <w:p w14:paraId="1AC1C97C" w14:textId="77777777" w:rsidR="00AF1AC4" w:rsidRPr="00B54F7B" w:rsidRDefault="00AF1AC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10A3DAD8" w14:textId="77777777" w:rsidR="00D11A59" w:rsidRPr="00B54F7B" w:rsidRDefault="00D11A59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7F4587F" w14:textId="24F55E3D" w:rsidR="00D11A59" w:rsidRPr="00AC6F2B" w:rsidRDefault="00D11A59" w:rsidP="0031498A">
      <w:pPr>
        <w:pStyle w:val="Heading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AC6F2B">
        <w:rPr>
          <w:rFonts w:asciiTheme="minorHAnsi" w:hAnsiTheme="minorHAnsi" w:cstheme="minorHAnsi"/>
          <w:sz w:val="22"/>
          <w:szCs w:val="22"/>
        </w:rPr>
        <w:t>Bank details for payment of claim</w:t>
      </w:r>
      <w:r w:rsidR="004B699E" w:rsidRPr="00AC6F2B">
        <w:rPr>
          <w:rFonts w:asciiTheme="minorHAnsi" w:hAnsiTheme="minorHAnsi" w:cstheme="minorHAnsi"/>
          <w:sz w:val="22"/>
          <w:szCs w:val="22"/>
        </w:rPr>
        <w:t xml:space="preserve"> </w:t>
      </w:r>
      <w:r w:rsidR="00AC6F2B" w:rsidRPr="00AC6F2B">
        <w:rPr>
          <w:rFonts w:asciiTheme="minorHAnsi" w:hAnsiTheme="minorHAnsi" w:cstheme="minorHAnsi"/>
          <w:sz w:val="22"/>
          <w:szCs w:val="22"/>
        </w:rPr>
        <w:t>(</w:t>
      </w:r>
      <w:r w:rsidR="004B699E" w:rsidRPr="00AC6F2B">
        <w:rPr>
          <w:rFonts w:asciiTheme="minorHAnsi" w:hAnsiTheme="minorHAnsi" w:cstheme="minorHAnsi"/>
          <w:sz w:val="22"/>
          <w:szCs w:val="22"/>
        </w:rPr>
        <w:t>if approved</w:t>
      </w:r>
      <w:r w:rsidR="00AC6F2B" w:rsidRPr="00AC6F2B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96"/>
      </w:tblGrid>
      <w:tr w:rsidR="00AC6F2B" w14:paraId="2AE32A4B" w14:textId="77777777" w:rsidTr="00AC6F2B">
        <w:tc>
          <w:tcPr>
            <w:tcW w:w="2122" w:type="dxa"/>
          </w:tcPr>
          <w:p w14:paraId="4048084C" w14:textId="0EB4253E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Account name:</w:t>
            </w:r>
          </w:p>
        </w:tc>
        <w:tc>
          <w:tcPr>
            <w:tcW w:w="4296" w:type="dxa"/>
            <w:tcBorders>
              <w:bottom w:val="single" w:sz="2" w:space="0" w:color="auto"/>
            </w:tcBorders>
          </w:tcPr>
          <w:p w14:paraId="2673260D" w14:textId="77777777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AC6F2B" w14:paraId="6CE421B6" w14:textId="77777777" w:rsidTr="00AC6F2B">
        <w:tc>
          <w:tcPr>
            <w:tcW w:w="2122" w:type="dxa"/>
          </w:tcPr>
          <w:p w14:paraId="67DA5077" w14:textId="27B0FB0C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BSB:</w:t>
            </w:r>
          </w:p>
        </w:tc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3D4DE189" w14:textId="2834CCAF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  <w:tr w:rsidR="00AC6F2B" w14:paraId="0ADF5227" w14:textId="77777777" w:rsidTr="00AC6F2B">
        <w:tc>
          <w:tcPr>
            <w:tcW w:w="2122" w:type="dxa"/>
          </w:tcPr>
          <w:p w14:paraId="06EE244E" w14:textId="78573493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Account number:</w:t>
            </w:r>
          </w:p>
        </w:tc>
        <w:tc>
          <w:tcPr>
            <w:tcW w:w="4296" w:type="dxa"/>
            <w:tcBorders>
              <w:top w:val="single" w:sz="2" w:space="0" w:color="auto"/>
              <w:bottom w:val="single" w:sz="2" w:space="0" w:color="auto"/>
            </w:tcBorders>
          </w:tcPr>
          <w:p w14:paraId="78F36813" w14:textId="6C4C5175" w:rsidR="00AC6F2B" w:rsidRDefault="00AC6F2B" w:rsidP="0031498A">
            <w:pPr>
              <w:pStyle w:val="NoSpacing"/>
              <w:spacing w:line="360" w:lineRule="auto"/>
              <w:rPr>
                <w:rFonts w:cstheme="minorHAnsi"/>
                <w:szCs w:val="20"/>
              </w:rPr>
            </w:pPr>
          </w:p>
        </w:tc>
      </w:tr>
    </w:tbl>
    <w:p w14:paraId="1A22144B" w14:textId="03C3A66D" w:rsidR="00B311E6" w:rsidRPr="00B54F7B" w:rsidRDefault="00B311E6" w:rsidP="0031498A">
      <w:pPr>
        <w:pStyle w:val="NoSpacing"/>
        <w:spacing w:line="360" w:lineRule="auto"/>
        <w:rPr>
          <w:rFonts w:cstheme="minorHAnsi"/>
          <w:szCs w:val="20"/>
        </w:rPr>
      </w:pPr>
    </w:p>
    <w:p w14:paraId="60A60766" w14:textId="1CAC5A6F" w:rsidR="00381461" w:rsidRPr="00AC6F2B" w:rsidRDefault="001E71B9" w:rsidP="00381461">
      <w:pPr>
        <w:pStyle w:val="Heading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Witness</w:t>
      </w:r>
      <w:r w:rsidR="00D06D23">
        <w:rPr>
          <w:rFonts w:asciiTheme="minorHAnsi" w:hAnsiTheme="minorHAnsi" w:cstheme="minorHAnsi"/>
          <w:sz w:val="22"/>
          <w:szCs w:val="22"/>
        </w:rPr>
        <w:t xml:space="preserve"> c</w:t>
      </w:r>
      <w:r w:rsidR="00381461">
        <w:rPr>
          <w:rFonts w:asciiTheme="minorHAnsi" w:hAnsiTheme="minorHAnsi" w:cstheme="minorHAnsi"/>
          <w:sz w:val="22"/>
          <w:szCs w:val="22"/>
        </w:rPr>
        <w:t>onfirmation</w:t>
      </w:r>
    </w:p>
    <w:p w14:paraId="5381E2F9" w14:textId="250125DD" w:rsidR="00D11A59" w:rsidRPr="00F40391" w:rsidRDefault="00381461" w:rsidP="6379AA8A">
      <w:pPr>
        <w:pStyle w:val="NoSpacing"/>
        <w:spacing w:line="360" w:lineRule="auto"/>
        <w:rPr>
          <w:rFonts w:eastAsiaTheme="majorEastAsia"/>
          <w:color w:val="000000" w:themeColor="text1"/>
        </w:rPr>
      </w:pPr>
      <w:r w:rsidRPr="6379AA8A">
        <w:rPr>
          <w:rFonts w:eastAsiaTheme="majorEastAsia"/>
          <w:color w:val="000000" w:themeColor="text1"/>
        </w:rPr>
        <w:t xml:space="preserve">I </w:t>
      </w:r>
      <w:r w:rsidR="00AE1B1C" w:rsidRPr="6379AA8A">
        <w:rPr>
          <w:rFonts w:eastAsiaTheme="majorEastAsia"/>
          <w:color w:val="000000" w:themeColor="text1"/>
        </w:rPr>
        <w:t xml:space="preserve">confirm </w:t>
      </w:r>
      <w:r w:rsidRPr="6379AA8A">
        <w:rPr>
          <w:rFonts w:eastAsiaTheme="majorEastAsia"/>
          <w:color w:val="000000" w:themeColor="text1"/>
        </w:rPr>
        <w:t xml:space="preserve">that the costs, </w:t>
      </w:r>
      <w:r w:rsidR="00F40391" w:rsidRPr="6379AA8A">
        <w:rPr>
          <w:rFonts w:eastAsiaTheme="majorEastAsia"/>
          <w:color w:val="000000" w:themeColor="text1"/>
        </w:rPr>
        <w:t xml:space="preserve">allowances, expenses and/or compensation </w:t>
      </w:r>
      <w:r w:rsidRPr="6379AA8A">
        <w:rPr>
          <w:rFonts w:eastAsiaTheme="majorEastAsia"/>
          <w:color w:val="000000" w:themeColor="text1"/>
        </w:rPr>
        <w:t>claimed ha</w:t>
      </w:r>
      <w:r w:rsidR="00D9189C" w:rsidRPr="6379AA8A">
        <w:rPr>
          <w:rFonts w:eastAsiaTheme="majorEastAsia"/>
          <w:color w:val="000000" w:themeColor="text1"/>
        </w:rPr>
        <w:t>s</w:t>
      </w:r>
      <w:r w:rsidRPr="6379AA8A">
        <w:rPr>
          <w:rFonts w:eastAsiaTheme="majorEastAsia"/>
          <w:color w:val="000000" w:themeColor="text1"/>
        </w:rPr>
        <w:t xml:space="preserve"> been incurred</w:t>
      </w:r>
      <w:r w:rsidR="00F40391" w:rsidRPr="6379AA8A">
        <w:rPr>
          <w:rFonts w:eastAsiaTheme="majorEastAsia"/>
          <w:color w:val="000000" w:themeColor="text1"/>
        </w:rPr>
        <w:t xml:space="preserve"> in </w:t>
      </w:r>
      <w:r w:rsidR="001E71B9">
        <w:rPr>
          <w:rFonts w:eastAsiaTheme="majorEastAsia"/>
          <w:color w:val="000000" w:themeColor="text1"/>
        </w:rPr>
        <w:t>a</w:t>
      </w:r>
      <w:r w:rsidR="00F40391" w:rsidRPr="6379AA8A">
        <w:rPr>
          <w:rFonts w:eastAsiaTheme="majorEastAsia"/>
          <w:color w:val="000000" w:themeColor="text1"/>
        </w:rPr>
        <w:t xml:space="preserve">ccordance with the </w:t>
      </w:r>
      <w:r w:rsidR="001E71B9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Hearings</w:t>
      </w:r>
      <w:r w:rsidR="00AE1B1C" w:rsidRPr="6379AA8A">
        <w:t xml:space="preserve"> – </w:t>
      </w:r>
      <w:r w:rsidR="001E71B9">
        <w:rPr>
          <w:i/>
          <w:iCs/>
        </w:rPr>
        <w:t xml:space="preserve">Witness </w:t>
      </w:r>
      <w:r w:rsidR="00AE1B1C" w:rsidRPr="6379AA8A">
        <w:rPr>
          <w:i/>
          <w:iCs/>
        </w:rPr>
        <w:t>Expenses Policy.</w:t>
      </w:r>
    </w:p>
    <w:p w14:paraId="3D02E355" w14:textId="133136ED" w:rsidR="003041E3" w:rsidRPr="00B54F7B" w:rsidRDefault="003041E3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6D23" w14:paraId="7E573A0F" w14:textId="77777777" w:rsidTr="00D06D23">
        <w:tc>
          <w:tcPr>
            <w:tcW w:w="4814" w:type="dxa"/>
          </w:tcPr>
          <w:p w14:paraId="3AF6D89A" w14:textId="4E086D0A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Signature: </w:t>
            </w:r>
          </w:p>
        </w:tc>
        <w:tc>
          <w:tcPr>
            <w:tcW w:w="4814" w:type="dxa"/>
          </w:tcPr>
          <w:p w14:paraId="2AE06A35" w14:textId="12C63399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Date: </w:t>
            </w:r>
          </w:p>
        </w:tc>
      </w:tr>
      <w:tr w:rsidR="00D06D23" w14:paraId="672CE9A4" w14:textId="77777777" w:rsidTr="00D06D23">
        <w:tc>
          <w:tcPr>
            <w:tcW w:w="4814" w:type="dxa"/>
          </w:tcPr>
          <w:p w14:paraId="735B443D" w14:textId="51BCE806" w:rsidR="00D06D23" w:rsidRP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 w:val="16"/>
                <w:szCs w:val="16"/>
              </w:rPr>
            </w:pPr>
            <w:r w:rsidRPr="00D06D23">
              <w:rPr>
                <w:rFonts w:eastAsiaTheme="majorEastAsia" w:cstheme="minorHAnsi"/>
                <w:b/>
                <w:color w:val="7F7F7F" w:themeColor="text1" w:themeTint="80"/>
                <w:sz w:val="16"/>
                <w:szCs w:val="16"/>
              </w:rPr>
              <w:t>[PLEASE TYPE NAME IF SENDING ELECTRONICALLY]</w:t>
            </w:r>
          </w:p>
        </w:tc>
        <w:tc>
          <w:tcPr>
            <w:tcW w:w="4814" w:type="dxa"/>
          </w:tcPr>
          <w:p w14:paraId="0F55BC7E" w14:textId="77777777" w:rsidR="00D06D23" w:rsidRDefault="00D06D23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</w:tc>
      </w:tr>
    </w:tbl>
    <w:p w14:paraId="5E20C5D4" w14:textId="35BF839C" w:rsidR="001464B2" w:rsidRDefault="001464B2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0F28C18E" w14:textId="77777777" w:rsidR="00B33064" w:rsidRDefault="00B33064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3D938DE0" w14:textId="6ED900FA" w:rsidR="001464B2" w:rsidRDefault="001E71B9" w:rsidP="6379AA8A">
      <w:pPr>
        <w:spacing w:after="0" w:line="360" w:lineRule="auto"/>
        <w:rPr>
          <w:rFonts w:cs="Arial"/>
        </w:rPr>
      </w:pPr>
      <w:r>
        <w:rPr>
          <w:rFonts w:cs="Arial"/>
        </w:rPr>
        <w:t xml:space="preserve">Witnesses </w:t>
      </w:r>
      <w:r w:rsidR="001464B2" w:rsidRPr="6379AA8A">
        <w:rPr>
          <w:rFonts w:cs="Arial"/>
        </w:rPr>
        <w:t>should s</w:t>
      </w:r>
      <w:r w:rsidR="00AE1B1C" w:rsidRPr="6379AA8A">
        <w:rPr>
          <w:rFonts w:cs="Arial"/>
        </w:rPr>
        <w:t xml:space="preserve">end the completed claim form together with all relevant </w:t>
      </w:r>
      <w:r w:rsidR="001464B2" w:rsidRPr="6379AA8A">
        <w:rPr>
          <w:rFonts w:cs="Arial"/>
        </w:rPr>
        <w:t>receipts</w:t>
      </w:r>
      <w:r w:rsidR="00AE1B1C" w:rsidRPr="6379AA8A">
        <w:rPr>
          <w:rFonts w:cs="Arial"/>
        </w:rPr>
        <w:t xml:space="preserve"> and supporting evidence to the Commission</w:t>
      </w:r>
      <w:r w:rsidR="00D9189C" w:rsidRPr="6379AA8A">
        <w:rPr>
          <w:rFonts w:cs="Arial"/>
        </w:rPr>
        <w:t>:</w:t>
      </w:r>
    </w:p>
    <w:p w14:paraId="60B6954D" w14:textId="5BC0EA23" w:rsidR="001464B2" w:rsidRDefault="001464B2" w:rsidP="0031498A">
      <w:pPr>
        <w:pStyle w:val="ListParagraph"/>
        <w:numPr>
          <w:ilvl w:val="1"/>
          <w:numId w:val="31"/>
        </w:numPr>
        <w:spacing w:after="0" w:line="360" w:lineRule="auto"/>
        <w:rPr>
          <w:rFonts w:cs="Arial"/>
          <w:szCs w:val="20"/>
        </w:rPr>
      </w:pPr>
      <w:r w:rsidRPr="00750605">
        <w:rPr>
          <w:szCs w:val="20"/>
        </w:rPr>
        <w:t>By email to:</w:t>
      </w:r>
      <w:r>
        <w:rPr>
          <w:szCs w:val="20"/>
        </w:rPr>
        <w:t xml:space="preserve"> </w:t>
      </w:r>
      <w:hyperlink r:id="rId12" w:history="1">
        <w:r w:rsidR="00B46B54" w:rsidRPr="00172B85">
          <w:rPr>
            <w:rStyle w:val="Hyperlink"/>
            <w:rFonts w:cs="Arial"/>
            <w:szCs w:val="20"/>
          </w:rPr>
          <w:t>office@commissionofinquiry.tas.gov.au</w:t>
        </w:r>
      </w:hyperlink>
      <w:r>
        <w:rPr>
          <w:rFonts w:cs="Arial"/>
          <w:szCs w:val="20"/>
        </w:rPr>
        <w:t>, or</w:t>
      </w:r>
    </w:p>
    <w:p w14:paraId="62D8CABB" w14:textId="77777777" w:rsidR="0080346F" w:rsidRDefault="001464B2" w:rsidP="0031498A">
      <w:pPr>
        <w:pStyle w:val="ListParagraph"/>
        <w:numPr>
          <w:ilvl w:val="1"/>
          <w:numId w:val="31"/>
        </w:numPr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By post to: </w:t>
      </w:r>
    </w:p>
    <w:p w14:paraId="74B44538" w14:textId="77777777" w:rsidR="0080346F" w:rsidRDefault="0080346F" w:rsidP="00AE1B1C">
      <w:pPr>
        <w:pStyle w:val="ListParagraph"/>
        <w:spacing w:after="0" w:line="240" w:lineRule="auto"/>
        <w:ind w:left="1440"/>
        <w:rPr>
          <w:rFonts w:cs="Arial"/>
          <w:szCs w:val="20"/>
        </w:rPr>
      </w:pPr>
      <w:r>
        <w:rPr>
          <w:rFonts w:cs="Arial"/>
          <w:szCs w:val="20"/>
        </w:rPr>
        <w:t>The Commission of Inquiry</w:t>
      </w:r>
    </w:p>
    <w:p w14:paraId="6FEBAC25" w14:textId="77777777" w:rsidR="0080346F" w:rsidRDefault="0080346F" w:rsidP="00AE1B1C">
      <w:pPr>
        <w:pStyle w:val="ListParagraph"/>
        <w:spacing w:after="0" w:line="240" w:lineRule="auto"/>
        <w:ind w:left="1440"/>
        <w:rPr>
          <w:rFonts w:cs="Arial"/>
          <w:szCs w:val="20"/>
        </w:rPr>
      </w:pPr>
      <w:r>
        <w:rPr>
          <w:rFonts w:cs="Arial"/>
          <w:szCs w:val="20"/>
        </w:rPr>
        <w:t>GPO Box 229</w:t>
      </w:r>
    </w:p>
    <w:p w14:paraId="1E2922B2" w14:textId="55850F90" w:rsidR="001464B2" w:rsidRDefault="001464B2" w:rsidP="0040629A">
      <w:pPr>
        <w:pStyle w:val="ListParagraph"/>
        <w:spacing w:after="0" w:line="240" w:lineRule="auto"/>
        <w:ind w:left="1440"/>
        <w:rPr>
          <w:rFonts w:eastAsiaTheme="majorEastAsia" w:cstheme="minorHAnsi"/>
          <w:b/>
          <w:color w:val="000000" w:themeColor="text1"/>
          <w:szCs w:val="20"/>
        </w:rPr>
      </w:pPr>
      <w:r>
        <w:rPr>
          <w:rFonts w:cs="Arial"/>
          <w:szCs w:val="20"/>
        </w:rPr>
        <w:t>Hobart</w:t>
      </w:r>
      <w:r w:rsidR="0080346F">
        <w:rPr>
          <w:rFonts w:cs="Arial"/>
          <w:szCs w:val="20"/>
        </w:rPr>
        <w:t xml:space="preserve">  TAS 7001</w:t>
      </w:r>
    </w:p>
    <w:p w14:paraId="2261621F" w14:textId="3B7F9F89" w:rsidR="009E1CA8" w:rsidRDefault="009E1CA8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2A18273C" w14:textId="77777777" w:rsidR="00246E8D" w:rsidRPr="00B54F7B" w:rsidRDefault="00246E8D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11E6" w:rsidRPr="00B54F7B" w14:paraId="4743BE55" w14:textId="77777777" w:rsidTr="00B311E6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3594" w14:textId="77777777" w:rsidR="00EF6B39" w:rsidRPr="00B54F7B" w:rsidRDefault="00EF6B39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  <w:p w14:paraId="4848A752" w14:textId="6A8D26B1" w:rsidR="00B311E6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b/>
                <w:color w:val="000000" w:themeColor="text1"/>
                <w:szCs w:val="20"/>
              </w:rPr>
              <w:t>FOR OFFICE USE ONLY</w:t>
            </w:r>
          </w:p>
          <w:p w14:paraId="6D1BD5D8" w14:textId="4387312A" w:rsidR="00B311E6" w:rsidRDefault="000A6B65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 xml:space="preserve">Approved by the </w:t>
            </w:r>
            <w:r w:rsidR="00AE1B1C" w:rsidRPr="00246E8D">
              <w:rPr>
                <w:rFonts w:eastAsiaTheme="majorEastAsia" w:cstheme="minorHAnsi"/>
                <w:color w:val="000000" w:themeColor="text1"/>
                <w:szCs w:val="20"/>
              </w:rPr>
              <w:t>Commission</w:t>
            </w:r>
            <w:r w:rsidR="00B311E6" w:rsidRPr="00246E8D">
              <w:rPr>
                <w:rFonts w:eastAsiaTheme="majorEastAsia" w:cstheme="minorHAnsi"/>
                <w:color w:val="000000" w:themeColor="text1"/>
                <w:szCs w:val="20"/>
              </w:rPr>
              <w:t>:</w:t>
            </w:r>
            <w:r w:rsidR="00AE1B1C"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5318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Yes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4905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No</w:t>
            </w:r>
          </w:p>
          <w:p w14:paraId="08F7983A" w14:textId="5DD34519" w:rsidR="00AE1B1C" w:rsidRPr="00246E8D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>If not approved, reasons why: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AE1B1C" w14:paraId="0EADAA3C" w14:textId="77777777" w:rsidTr="00E14742">
              <w:tc>
                <w:tcPr>
                  <w:tcW w:w="9628" w:type="dxa"/>
                </w:tcPr>
                <w:p w14:paraId="63AD694D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3BF3036C" w14:textId="77777777" w:rsidTr="00E14742">
              <w:tc>
                <w:tcPr>
                  <w:tcW w:w="9628" w:type="dxa"/>
                </w:tcPr>
                <w:p w14:paraId="37686B8E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7C43E714" w14:textId="77777777" w:rsidTr="00E14742">
              <w:tc>
                <w:tcPr>
                  <w:tcW w:w="9628" w:type="dxa"/>
                </w:tcPr>
                <w:p w14:paraId="74D72218" w14:textId="77777777" w:rsidR="00AE1B1C" w:rsidRDefault="00AE1B1C" w:rsidP="00AE1B1C">
                  <w:pPr>
                    <w:spacing w:before="40"/>
                  </w:pPr>
                </w:p>
              </w:tc>
            </w:tr>
            <w:tr w:rsidR="00AE1B1C" w14:paraId="5C280964" w14:textId="77777777" w:rsidTr="00E14742">
              <w:tc>
                <w:tcPr>
                  <w:tcW w:w="9628" w:type="dxa"/>
                </w:tcPr>
                <w:p w14:paraId="5404EDEA" w14:textId="77777777" w:rsidR="00AE1B1C" w:rsidRDefault="00AE1B1C" w:rsidP="00AE1B1C">
                  <w:pPr>
                    <w:spacing w:before="40"/>
                  </w:pPr>
                </w:p>
              </w:tc>
            </w:tr>
          </w:tbl>
          <w:p w14:paraId="5A44EDF9" w14:textId="32F78DAA" w:rsidR="00AE1B1C" w:rsidRDefault="00AE1B1C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</w:p>
          <w:p w14:paraId="5E026EC6" w14:textId="75320E36" w:rsidR="00AE1B1C" w:rsidRDefault="001E71B9" w:rsidP="0031498A">
            <w:pPr>
              <w:pStyle w:val="NoSpacing"/>
              <w:spacing w:line="360" w:lineRule="auto"/>
              <w:rPr>
                <w:rFonts w:eastAsiaTheme="majorEastAsia" w:cstheme="minorHAnsi"/>
                <w:b/>
                <w:color w:val="000000" w:themeColor="text1"/>
                <w:szCs w:val="20"/>
              </w:rPr>
            </w:pPr>
            <w:r>
              <w:rPr>
                <w:rFonts w:eastAsiaTheme="majorEastAsia" w:cstheme="minorHAnsi"/>
                <w:color w:val="000000" w:themeColor="text1"/>
                <w:szCs w:val="20"/>
              </w:rPr>
              <w:t xml:space="preserve">Witness </w:t>
            </w:r>
            <w:r w:rsidR="00AE1B1C" w:rsidRPr="00246E8D">
              <w:rPr>
                <w:rFonts w:eastAsiaTheme="majorEastAsia" w:cstheme="minorHAnsi"/>
                <w:color w:val="000000" w:themeColor="text1"/>
                <w:szCs w:val="20"/>
              </w:rPr>
              <w:t>advised of outcome of their claim:</w:t>
            </w:r>
            <w:r w:rsidR="00AE1B1C">
              <w:rPr>
                <w:rFonts w:eastAsiaTheme="majorEastAsia" w:cstheme="minorHAnsi"/>
                <w:b/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3618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Yes </w:t>
            </w:r>
            <w:sdt>
              <w:sdtPr>
                <w:rPr>
                  <w:rFonts w:eastAsia="MS Gothic" w:cstheme="minorHAnsi"/>
                  <w:b/>
                  <w:color w:val="00ADEF" w:themeColor="accent1"/>
                  <w:sz w:val="24"/>
                  <w:szCs w:val="24"/>
                </w:rPr>
                <w:id w:val="16966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1C">
                  <w:rPr>
                    <w:rFonts w:ascii="MS Gothic" w:eastAsia="MS Gothic" w:hAnsi="MS Gothic" w:cstheme="minorHAnsi" w:hint="eastAsia"/>
                    <w:b/>
                    <w:color w:val="00ADEF" w:themeColor="accent1"/>
                    <w:sz w:val="24"/>
                    <w:szCs w:val="24"/>
                  </w:rPr>
                  <w:t>☐</w:t>
                </w:r>
              </w:sdtContent>
            </w:sdt>
            <w:r w:rsidR="00AE1B1C">
              <w:rPr>
                <w:rFonts w:cstheme="minorHAnsi"/>
                <w:szCs w:val="20"/>
              </w:rPr>
              <w:t xml:space="preserve"> No</w:t>
            </w:r>
          </w:p>
          <w:p w14:paraId="18927FF6" w14:textId="44129979" w:rsidR="00B311E6" w:rsidRPr="00246E8D" w:rsidRDefault="00B311E6" w:rsidP="0031498A">
            <w:pPr>
              <w:pStyle w:val="NoSpacing"/>
              <w:spacing w:line="360" w:lineRule="auto"/>
              <w:rPr>
                <w:rFonts w:eastAsiaTheme="majorEastAsia" w:cstheme="minorHAnsi"/>
                <w:color w:val="000000" w:themeColor="text1"/>
                <w:szCs w:val="20"/>
              </w:rPr>
            </w:pPr>
            <w:r w:rsidRPr="00246E8D">
              <w:rPr>
                <w:rFonts w:eastAsiaTheme="majorEastAsia" w:cstheme="minorHAnsi"/>
                <w:color w:val="000000" w:themeColor="text1"/>
                <w:szCs w:val="20"/>
              </w:rPr>
              <w:t>Dated:</w:t>
            </w:r>
          </w:p>
        </w:tc>
      </w:tr>
    </w:tbl>
    <w:p w14:paraId="0AC4CF5D" w14:textId="67F8EB15" w:rsidR="00B311E6" w:rsidRPr="00B54F7B" w:rsidRDefault="00B311E6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535F7C24" w14:textId="1157BA03" w:rsidR="007A2ACB" w:rsidRPr="00B54F7B" w:rsidRDefault="007A2ACB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p w14:paraId="79E9B0F6" w14:textId="2F15B8A0" w:rsidR="007A2ACB" w:rsidRPr="00B54F7B" w:rsidRDefault="007A2ACB" w:rsidP="0031498A">
      <w:pPr>
        <w:pStyle w:val="NoSpacing"/>
        <w:spacing w:line="360" w:lineRule="auto"/>
        <w:rPr>
          <w:rFonts w:eastAsiaTheme="majorEastAsia" w:cstheme="minorHAnsi"/>
          <w:b/>
          <w:color w:val="000000" w:themeColor="text1"/>
          <w:szCs w:val="20"/>
        </w:rPr>
      </w:pPr>
    </w:p>
    <w:sectPr w:rsidR="007A2ACB" w:rsidRPr="00B54F7B" w:rsidSect="00D71FD6">
      <w:headerReference w:type="default" r:id="rId13"/>
      <w:footerReference w:type="default" r:id="rId14"/>
      <w:headerReference w:type="first" r:id="rId15"/>
      <w:pgSz w:w="11906" w:h="16838" w:code="9"/>
      <w:pgMar w:top="1134" w:right="1134" w:bottom="284" w:left="1134" w:header="680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612DAC" w16cex:dateUtc="2021-09-08T02:15:09.984Z"/>
  <w16cex:commentExtensible w16cex:durableId="0A610905" w16cex:dateUtc="2021-09-07T06:57:55.784Z"/>
  <w16cex:commentExtensible w16cex:durableId="305D3AC5" w16cex:dateUtc="2021-09-07T07:00:26.561Z"/>
  <w16cex:commentExtensible w16cex:durableId="4BBD5E7D" w16cex:dateUtc="2021-09-10T05:31:23.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D5B980" w16cid:durableId="53BE9EA6"/>
  <w16cid:commentId w16cid:paraId="30282594" w16cid:durableId="2FE38D05"/>
  <w16cid:commentId w16cid:paraId="0AF4F2E8" w16cid:durableId="0A610905"/>
  <w16cid:commentId w16cid:paraId="064596E6" w16cid:durableId="305D3AC5"/>
  <w16cid:commentId w16cid:paraId="1525A182" w16cid:durableId="09DC5C7F"/>
  <w16cid:commentId w16cid:paraId="05833268" w16cid:durableId="51612DAC"/>
  <w16cid:commentId w16cid:paraId="0560C372" w16cid:durableId="4BBD5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0C04" w14:textId="77777777" w:rsidR="00953F33" w:rsidRDefault="00953F33" w:rsidP="00C37A29">
      <w:pPr>
        <w:spacing w:after="0"/>
      </w:pPr>
      <w:r>
        <w:separator/>
      </w:r>
    </w:p>
  </w:endnote>
  <w:endnote w:type="continuationSeparator" w:id="0">
    <w:p w14:paraId="338A4726" w14:textId="77777777" w:rsidR="00953F33" w:rsidRDefault="00953F3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4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B0AAE" w14:textId="5831E9F8" w:rsidR="00D71FD6" w:rsidRPr="00D71FD6" w:rsidRDefault="00D71FD6" w:rsidP="00D71FD6">
        <w:pPr>
          <w:spacing w:after="0" w:line="240" w:lineRule="auto"/>
          <w:rPr>
            <w:rFonts w:ascii="Century Gothic" w:hAnsi="Century Gothic"/>
            <w:b/>
            <w:sz w:val="36"/>
          </w:rPr>
        </w:pPr>
      </w:p>
      <w:p w14:paraId="5A72DD1F" w14:textId="5D129A60" w:rsidR="00D71FD6" w:rsidRDefault="00D71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5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CD92CB" w14:textId="77777777" w:rsidR="00990B74" w:rsidRPr="00A43496" w:rsidRDefault="00990B74" w:rsidP="00A4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25E5" w14:textId="77777777" w:rsidR="00953F33" w:rsidRDefault="00953F33" w:rsidP="00C37A29">
      <w:pPr>
        <w:spacing w:after="0"/>
      </w:pPr>
      <w:r>
        <w:separator/>
      </w:r>
    </w:p>
  </w:footnote>
  <w:footnote w:type="continuationSeparator" w:id="0">
    <w:p w14:paraId="6C136F57" w14:textId="77777777" w:rsidR="00953F33" w:rsidRDefault="00953F3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E3A2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12A30E28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32138D69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2BD757DB" w14:textId="77777777" w:rsidR="00485C03" w:rsidRDefault="00485C03" w:rsidP="00485C03">
    <w:pPr>
      <w:pStyle w:val="Header"/>
      <w:tabs>
        <w:tab w:val="clear" w:pos="4513"/>
        <w:tab w:val="clear" w:pos="9026"/>
        <w:tab w:val="left" w:pos="1910"/>
      </w:tabs>
    </w:pPr>
  </w:p>
  <w:p w14:paraId="32839B4B" w14:textId="173A1F81" w:rsidR="00990B74" w:rsidRPr="00DD3238" w:rsidRDefault="00990B74" w:rsidP="00485C03">
    <w:pPr>
      <w:pStyle w:val="Header"/>
      <w:tabs>
        <w:tab w:val="clear" w:pos="4513"/>
        <w:tab w:val="clear" w:pos="9026"/>
        <w:tab w:val="left" w:pos="1910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78F53642" wp14:editId="1E7A58CF">
          <wp:simplePos x="0" y="0"/>
          <wp:positionH relativeFrom="page">
            <wp:posOffset>266700</wp:posOffset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9770C8" wp14:editId="2BE9C585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61914" cy="162030"/>
              <wp:effectExtent l="0" t="0" r="0" b="9525"/>
              <wp:wrapTopAndBottom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4" cy="1620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37E61" id="Rectangle 9" o:spid="_x0000_s1026" style="position:absolute;margin-left:-56.7pt;margin-top:-35.4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" fillcolor="white [3212]" stroked="f" strokeweight="1pt">
              <w10:wrap type="topAndBottom"/>
            </v:rect>
          </w:pict>
        </mc:Fallback>
      </mc:AlternateContent>
    </w:r>
    <w:r w:rsidR="00485C0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697" w14:textId="77777777" w:rsidR="0066122B" w:rsidRDefault="0066122B">
    <w:pPr>
      <w:pStyle w:val="Header"/>
    </w:pPr>
  </w:p>
  <w:p w14:paraId="51EE3051" w14:textId="77777777" w:rsidR="0066122B" w:rsidRDefault="0066122B" w:rsidP="00485C03">
    <w:pPr>
      <w:pStyle w:val="Header"/>
      <w:ind w:firstLine="720"/>
    </w:pPr>
  </w:p>
  <w:p w14:paraId="7DAA8936" w14:textId="77777777" w:rsidR="0066122B" w:rsidRDefault="0066122B">
    <w:pPr>
      <w:pStyle w:val="Header"/>
    </w:pPr>
  </w:p>
  <w:p w14:paraId="3B60A49C" w14:textId="77777777" w:rsidR="000211B2" w:rsidRDefault="000211B2">
    <w:pPr>
      <w:pStyle w:val="Header"/>
    </w:pPr>
  </w:p>
  <w:p w14:paraId="6919F5DA" w14:textId="1A07E172" w:rsidR="00990B74" w:rsidRDefault="0066122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864235" distL="114300" distR="114300" simplePos="0" relativeHeight="251681792" behindDoc="1" locked="0" layoutInCell="1" allowOverlap="0" wp14:anchorId="216F2813" wp14:editId="6887D014">
              <wp:simplePos x="0" y="0"/>
              <wp:positionH relativeFrom="page">
                <wp:posOffset>91937</wp:posOffset>
              </wp:positionH>
              <wp:positionV relativeFrom="page">
                <wp:posOffset>105162</wp:posOffset>
              </wp:positionV>
              <wp:extent cx="2905200" cy="932400"/>
              <wp:effectExtent l="0" t="0" r="9525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200" cy="932400"/>
                        <a:chOff x="0" y="0"/>
                        <a:chExt cx="2906737" cy="932229"/>
                      </a:xfrm>
                    </wpg:grpSpPr>
                    <pic:pic xmlns:pic="http://schemas.openxmlformats.org/drawingml/2006/picture">
                      <pic:nvPicPr>
                        <pic:cNvPr id="3" name="Graphic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14="http://schemas.microsoft.com/office/drawing/2010/main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277" y="433754"/>
                          <a:ext cx="2537460" cy="4984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DCFB14" id="Group 2" o:spid="_x0000_s1026" style="position:absolute;margin-left:7.25pt;margin-top:8.3pt;width:228.75pt;height:73.4pt;z-index:-251634688;mso-wrap-distance-bottom:68.05pt;mso-position-horizontal-relative:page;mso-position-vertical-relative:page;mso-width-relative:margin;mso-height-relative:margin" coordsize="29067,9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" o:spid="_x0000_s1027" type="#_x0000_t75" style="position:absolute;left:3692;top:4337;width:25375;height:4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">
                <v:imagedata r:id="rId3" o:title=""/>
                <v:path arrowok="t"/>
              </v:shape>
              <v:rect id="Rectangle 4" o:spid="_x0000_s1028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pUxAAAANoAAAAPAAAAZHJzL2Rvd25yZXYueG1sRI9PawIx&#10;FMTvhX6H8ApeimZ1i8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BqbGlTEAAAA2gAAAA8A&#10;AAAAAAAAAAAAAAAABwIAAGRycy9kb3ducmV2LnhtbFBLBQYAAAAAAwADALcAAAD4AgAAAAA=&#10;" fillcolor="white [321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96B"/>
    <w:multiLevelType w:val="hybridMultilevel"/>
    <w:tmpl w:val="1BAE6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43676"/>
    <w:multiLevelType w:val="multilevel"/>
    <w:tmpl w:val="3FCE288E"/>
    <w:numStyleLink w:val="Numbering"/>
  </w:abstractNum>
  <w:abstractNum w:abstractNumId="12" w15:restartNumberingAfterBreak="0">
    <w:nsid w:val="07FE47C4"/>
    <w:multiLevelType w:val="hybridMultilevel"/>
    <w:tmpl w:val="E5CA0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44ED"/>
    <w:multiLevelType w:val="hybridMultilevel"/>
    <w:tmpl w:val="DAEAE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9EB27E9"/>
    <w:multiLevelType w:val="multilevel"/>
    <w:tmpl w:val="C0D08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2D48CE"/>
    <w:multiLevelType w:val="multilevel"/>
    <w:tmpl w:val="3FCE288E"/>
    <w:numStyleLink w:val="Numbering"/>
  </w:abstractNum>
  <w:abstractNum w:abstractNumId="17" w15:restartNumberingAfterBreak="0">
    <w:nsid w:val="0D5A5E93"/>
    <w:multiLevelType w:val="multilevel"/>
    <w:tmpl w:val="1646C884"/>
    <w:numStyleLink w:val="Bullets"/>
  </w:abstractNum>
  <w:abstractNum w:abstractNumId="18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32D53ED"/>
    <w:multiLevelType w:val="multilevel"/>
    <w:tmpl w:val="3FCE288E"/>
    <w:numStyleLink w:val="Numbering"/>
  </w:abstractNum>
  <w:abstractNum w:abstractNumId="20" w15:restartNumberingAfterBreak="0">
    <w:nsid w:val="2CA45A3D"/>
    <w:multiLevelType w:val="multilevel"/>
    <w:tmpl w:val="5422EF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3F850370"/>
    <w:multiLevelType w:val="hybridMultilevel"/>
    <w:tmpl w:val="41AAA6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97427"/>
    <w:multiLevelType w:val="multilevel"/>
    <w:tmpl w:val="3FCE288E"/>
    <w:numStyleLink w:val="Numbering"/>
  </w:abstractNum>
  <w:abstractNum w:abstractNumId="24" w15:restartNumberingAfterBreak="0">
    <w:nsid w:val="45D41188"/>
    <w:multiLevelType w:val="multilevel"/>
    <w:tmpl w:val="8EBC50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E476D"/>
    <w:multiLevelType w:val="hybridMultilevel"/>
    <w:tmpl w:val="74D8E4EE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D0"/>
    <w:multiLevelType w:val="multilevel"/>
    <w:tmpl w:val="3FCE288E"/>
    <w:numStyleLink w:val="Numbering"/>
  </w:abstractNum>
  <w:abstractNum w:abstractNumId="27" w15:restartNumberingAfterBreak="0">
    <w:nsid w:val="5E73307C"/>
    <w:multiLevelType w:val="hybridMultilevel"/>
    <w:tmpl w:val="5AACF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3FCE288E"/>
    <w:numStyleLink w:val="Numbering"/>
  </w:abstractNum>
  <w:abstractNum w:abstractNumId="31" w15:restartNumberingAfterBreak="0">
    <w:nsid w:val="669373AF"/>
    <w:multiLevelType w:val="hybridMultilevel"/>
    <w:tmpl w:val="355C96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03071"/>
    <w:multiLevelType w:val="multilevel"/>
    <w:tmpl w:val="42122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594EDF"/>
    <w:multiLevelType w:val="multilevel"/>
    <w:tmpl w:val="ED7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643DF4"/>
    <w:multiLevelType w:val="multilevel"/>
    <w:tmpl w:val="F66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AA12D4"/>
    <w:multiLevelType w:val="hybridMultilevel"/>
    <w:tmpl w:val="E09C5C18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21"/>
  </w:num>
  <w:num w:numId="14">
    <w:abstractNumId w:val="18"/>
  </w:num>
  <w:num w:numId="15">
    <w:abstractNumId w:val="36"/>
  </w:num>
  <w:num w:numId="16">
    <w:abstractNumId w:val="26"/>
  </w:num>
  <w:num w:numId="17">
    <w:abstractNumId w:val="30"/>
  </w:num>
  <w:num w:numId="18">
    <w:abstractNumId w:val="11"/>
  </w:num>
  <w:num w:numId="19">
    <w:abstractNumId w:val="16"/>
  </w:num>
  <w:num w:numId="20">
    <w:abstractNumId w:val="23"/>
  </w:num>
  <w:num w:numId="21">
    <w:abstractNumId w:val="19"/>
  </w:num>
  <w:num w:numId="22">
    <w:abstractNumId w:val="14"/>
  </w:num>
  <w:num w:numId="23">
    <w:abstractNumId w:val="17"/>
  </w:num>
  <w:num w:numId="24">
    <w:abstractNumId w:val="31"/>
  </w:num>
  <w:num w:numId="25">
    <w:abstractNumId w:val="27"/>
  </w:num>
  <w:num w:numId="26">
    <w:abstractNumId w:val="35"/>
  </w:num>
  <w:num w:numId="27">
    <w:abstractNumId w:val="25"/>
  </w:num>
  <w:num w:numId="28">
    <w:abstractNumId w:val="10"/>
  </w:num>
  <w:num w:numId="29">
    <w:abstractNumId w:val="13"/>
  </w:num>
  <w:num w:numId="30">
    <w:abstractNumId w:val="12"/>
  </w:num>
  <w:num w:numId="31">
    <w:abstractNumId w:val="22"/>
  </w:num>
  <w:num w:numId="32">
    <w:abstractNumId w:val="20"/>
  </w:num>
  <w:num w:numId="33">
    <w:abstractNumId w:val="32"/>
  </w:num>
  <w:num w:numId="34">
    <w:abstractNumId w:val="33"/>
  </w:num>
  <w:num w:numId="35">
    <w:abstractNumId w:val="34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9"/>
    <w:rsid w:val="00006380"/>
    <w:rsid w:val="00015015"/>
    <w:rsid w:val="000211B2"/>
    <w:rsid w:val="000219E8"/>
    <w:rsid w:val="00051019"/>
    <w:rsid w:val="0005576D"/>
    <w:rsid w:val="00064C82"/>
    <w:rsid w:val="000724AE"/>
    <w:rsid w:val="00090339"/>
    <w:rsid w:val="00096E1E"/>
    <w:rsid w:val="00097F36"/>
    <w:rsid w:val="000A01A9"/>
    <w:rsid w:val="000A6B65"/>
    <w:rsid w:val="000A6E74"/>
    <w:rsid w:val="000B2EF0"/>
    <w:rsid w:val="000D4BAD"/>
    <w:rsid w:val="000E050F"/>
    <w:rsid w:val="001268BC"/>
    <w:rsid w:val="001372C5"/>
    <w:rsid w:val="001464B2"/>
    <w:rsid w:val="001655CA"/>
    <w:rsid w:val="001666AD"/>
    <w:rsid w:val="00176231"/>
    <w:rsid w:val="00176489"/>
    <w:rsid w:val="001A0D77"/>
    <w:rsid w:val="001B175E"/>
    <w:rsid w:val="001B1CC3"/>
    <w:rsid w:val="001E3C18"/>
    <w:rsid w:val="001E71B9"/>
    <w:rsid w:val="001F13C1"/>
    <w:rsid w:val="001F446D"/>
    <w:rsid w:val="002108BB"/>
    <w:rsid w:val="0021322A"/>
    <w:rsid w:val="002225DC"/>
    <w:rsid w:val="002303F9"/>
    <w:rsid w:val="0023349E"/>
    <w:rsid w:val="002429C0"/>
    <w:rsid w:val="00246435"/>
    <w:rsid w:val="00246BCF"/>
    <w:rsid w:val="00246E8D"/>
    <w:rsid w:val="00267C7F"/>
    <w:rsid w:val="00274743"/>
    <w:rsid w:val="002967FC"/>
    <w:rsid w:val="00296FC0"/>
    <w:rsid w:val="002A6BD1"/>
    <w:rsid w:val="002B38E1"/>
    <w:rsid w:val="002C48CC"/>
    <w:rsid w:val="002D65CB"/>
    <w:rsid w:val="002E6438"/>
    <w:rsid w:val="002F111D"/>
    <w:rsid w:val="002F1732"/>
    <w:rsid w:val="002F6BAF"/>
    <w:rsid w:val="003041E3"/>
    <w:rsid w:val="00305171"/>
    <w:rsid w:val="0030562E"/>
    <w:rsid w:val="0031498A"/>
    <w:rsid w:val="00324F77"/>
    <w:rsid w:val="0034680A"/>
    <w:rsid w:val="00346AF5"/>
    <w:rsid w:val="00360262"/>
    <w:rsid w:val="00363FF8"/>
    <w:rsid w:val="003650D4"/>
    <w:rsid w:val="00367F51"/>
    <w:rsid w:val="00373ED4"/>
    <w:rsid w:val="0037721D"/>
    <w:rsid w:val="00380863"/>
    <w:rsid w:val="00381461"/>
    <w:rsid w:val="003855CA"/>
    <w:rsid w:val="003D23A3"/>
    <w:rsid w:val="003D5856"/>
    <w:rsid w:val="003E20CE"/>
    <w:rsid w:val="00404E4F"/>
    <w:rsid w:val="0040629A"/>
    <w:rsid w:val="004072B0"/>
    <w:rsid w:val="00414B6D"/>
    <w:rsid w:val="0042339A"/>
    <w:rsid w:val="00426384"/>
    <w:rsid w:val="00435038"/>
    <w:rsid w:val="00442CCE"/>
    <w:rsid w:val="004635FD"/>
    <w:rsid w:val="00465907"/>
    <w:rsid w:val="00476164"/>
    <w:rsid w:val="00480EC5"/>
    <w:rsid w:val="004815FD"/>
    <w:rsid w:val="00485C03"/>
    <w:rsid w:val="004B2123"/>
    <w:rsid w:val="004B3AC6"/>
    <w:rsid w:val="004B699E"/>
    <w:rsid w:val="004C5E1F"/>
    <w:rsid w:val="004D716B"/>
    <w:rsid w:val="004E28C6"/>
    <w:rsid w:val="004F138F"/>
    <w:rsid w:val="004F3922"/>
    <w:rsid w:val="005141E8"/>
    <w:rsid w:val="00521F6D"/>
    <w:rsid w:val="00524596"/>
    <w:rsid w:val="00575647"/>
    <w:rsid w:val="0058369E"/>
    <w:rsid w:val="00591FAB"/>
    <w:rsid w:val="00594496"/>
    <w:rsid w:val="005A14C1"/>
    <w:rsid w:val="005B0038"/>
    <w:rsid w:val="005D2EC5"/>
    <w:rsid w:val="005F7053"/>
    <w:rsid w:val="00603FD5"/>
    <w:rsid w:val="0063514B"/>
    <w:rsid w:val="0065216F"/>
    <w:rsid w:val="006536F1"/>
    <w:rsid w:val="006568A4"/>
    <w:rsid w:val="0066122B"/>
    <w:rsid w:val="00672977"/>
    <w:rsid w:val="0067770F"/>
    <w:rsid w:val="00682E01"/>
    <w:rsid w:val="006A0DAB"/>
    <w:rsid w:val="006C0923"/>
    <w:rsid w:val="006C4AF4"/>
    <w:rsid w:val="006D3F2F"/>
    <w:rsid w:val="006D4696"/>
    <w:rsid w:val="006E2AD3"/>
    <w:rsid w:val="006E3536"/>
    <w:rsid w:val="007010D1"/>
    <w:rsid w:val="00706662"/>
    <w:rsid w:val="00706BF9"/>
    <w:rsid w:val="0070C69E"/>
    <w:rsid w:val="007127B9"/>
    <w:rsid w:val="00714488"/>
    <w:rsid w:val="00721E28"/>
    <w:rsid w:val="00724B2E"/>
    <w:rsid w:val="0074115E"/>
    <w:rsid w:val="0076233D"/>
    <w:rsid w:val="00764F64"/>
    <w:rsid w:val="0076668E"/>
    <w:rsid w:val="00775C84"/>
    <w:rsid w:val="00776C20"/>
    <w:rsid w:val="00784515"/>
    <w:rsid w:val="0078691C"/>
    <w:rsid w:val="007A0363"/>
    <w:rsid w:val="007A2ACB"/>
    <w:rsid w:val="007B6823"/>
    <w:rsid w:val="007C697F"/>
    <w:rsid w:val="007E509B"/>
    <w:rsid w:val="0080346F"/>
    <w:rsid w:val="00834723"/>
    <w:rsid w:val="00835696"/>
    <w:rsid w:val="00845EFB"/>
    <w:rsid w:val="0085439B"/>
    <w:rsid w:val="00857011"/>
    <w:rsid w:val="008A21A4"/>
    <w:rsid w:val="008A775C"/>
    <w:rsid w:val="008B4965"/>
    <w:rsid w:val="008B4A8B"/>
    <w:rsid w:val="008B5FF3"/>
    <w:rsid w:val="008B75CF"/>
    <w:rsid w:val="008D1ABD"/>
    <w:rsid w:val="008E4BD0"/>
    <w:rsid w:val="008E70E5"/>
    <w:rsid w:val="008F0AFF"/>
    <w:rsid w:val="008F1745"/>
    <w:rsid w:val="00907124"/>
    <w:rsid w:val="00914B25"/>
    <w:rsid w:val="00936068"/>
    <w:rsid w:val="00937525"/>
    <w:rsid w:val="00953F33"/>
    <w:rsid w:val="0095723C"/>
    <w:rsid w:val="009615D4"/>
    <w:rsid w:val="00974677"/>
    <w:rsid w:val="0097523A"/>
    <w:rsid w:val="00983F59"/>
    <w:rsid w:val="00990B74"/>
    <w:rsid w:val="009A2F17"/>
    <w:rsid w:val="009A404B"/>
    <w:rsid w:val="009B21A8"/>
    <w:rsid w:val="009B2599"/>
    <w:rsid w:val="009E0DDA"/>
    <w:rsid w:val="009E1CA8"/>
    <w:rsid w:val="009F71E6"/>
    <w:rsid w:val="00A13664"/>
    <w:rsid w:val="00A16021"/>
    <w:rsid w:val="00A42D91"/>
    <w:rsid w:val="00A43496"/>
    <w:rsid w:val="00A43BBD"/>
    <w:rsid w:val="00A5250D"/>
    <w:rsid w:val="00A565E2"/>
    <w:rsid w:val="00A645F9"/>
    <w:rsid w:val="00A8195A"/>
    <w:rsid w:val="00A90151"/>
    <w:rsid w:val="00A9359B"/>
    <w:rsid w:val="00AC6F2B"/>
    <w:rsid w:val="00AE1B1C"/>
    <w:rsid w:val="00AE2C2E"/>
    <w:rsid w:val="00AE7713"/>
    <w:rsid w:val="00AF1AC4"/>
    <w:rsid w:val="00B11F83"/>
    <w:rsid w:val="00B22CBA"/>
    <w:rsid w:val="00B23603"/>
    <w:rsid w:val="00B26B7B"/>
    <w:rsid w:val="00B311E6"/>
    <w:rsid w:val="00B31B74"/>
    <w:rsid w:val="00B33064"/>
    <w:rsid w:val="00B35449"/>
    <w:rsid w:val="00B3749D"/>
    <w:rsid w:val="00B46B54"/>
    <w:rsid w:val="00B53FD4"/>
    <w:rsid w:val="00B54F7B"/>
    <w:rsid w:val="00B576A5"/>
    <w:rsid w:val="00B636C8"/>
    <w:rsid w:val="00B65DAA"/>
    <w:rsid w:val="00B66B2F"/>
    <w:rsid w:val="00B672E5"/>
    <w:rsid w:val="00B87859"/>
    <w:rsid w:val="00B91D47"/>
    <w:rsid w:val="00B9279D"/>
    <w:rsid w:val="00BA7623"/>
    <w:rsid w:val="00BC17B1"/>
    <w:rsid w:val="00BC72F5"/>
    <w:rsid w:val="00BC79C3"/>
    <w:rsid w:val="00BD2EB9"/>
    <w:rsid w:val="00BF68C8"/>
    <w:rsid w:val="00BF6928"/>
    <w:rsid w:val="00C01E68"/>
    <w:rsid w:val="00C06A37"/>
    <w:rsid w:val="00C10638"/>
    <w:rsid w:val="00C11924"/>
    <w:rsid w:val="00C15FF0"/>
    <w:rsid w:val="00C2316F"/>
    <w:rsid w:val="00C326F9"/>
    <w:rsid w:val="00C3384F"/>
    <w:rsid w:val="00C37A29"/>
    <w:rsid w:val="00C47BB1"/>
    <w:rsid w:val="00C515CF"/>
    <w:rsid w:val="00C65751"/>
    <w:rsid w:val="00CA76B2"/>
    <w:rsid w:val="00CD61EB"/>
    <w:rsid w:val="00CE2720"/>
    <w:rsid w:val="00CF02F0"/>
    <w:rsid w:val="00D0567E"/>
    <w:rsid w:val="00D06D23"/>
    <w:rsid w:val="00D11A59"/>
    <w:rsid w:val="00D16819"/>
    <w:rsid w:val="00D172D6"/>
    <w:rsid w:val="00D216C7"/>
    <w:rsid w:val="00D26028"/>
    <w:rsid w:val="00D26A00"/>
    <w:rsid w:val="00D53AFF"/>
    <w:rsid w:val="00D54273"/>
    <w:rsid w:val="00D55926"/>
    <w:rsid w:val="00D60649"/>
    <w:rsid w:val="00D61570"/>
    <w:rsid w:val="00D71FD6"/>
    <w:rsid w:val="00D80A3D"/>
    <w:rsid w:val="00D83923"/>
    <w:rsid w:val="00D9189C"/>
    <w:rsid w:val="00D9419D"/>
    <w:rsid w:val="00DC1ADB"/>
    <w:rsid w:val="00DC7E19"/>
    <w:rsid w:val="00DD3238"/>
    <w:rsid w:val="00DF2CD9"/>
    <w:rsid w:val="00DF4E3E"/>
    <w:rsid w:val="00E27AF8"/>
    <w:rsid w:val="00E32F93"/>
    <w:rsid w:val="00E53AAC"/>
    <w:rsid w:val="00E54B2B"/>
    <w:rsid w:val="00E56889"/>
    <w:rsid w:val="00E67679"/>
    <w:rsid w:val="00E93E24"/>
    <w:rsid w:val="00ED2285"/>
    <w:rsid w:val="00ED646F"/>
    <w:rsid w:val="00EE6F14"/>
    <w:rsid w:val="00EF0BC5"/>
    <w:rsid w:val="00EF1264"/>
    <w:rsid w:val="00EF6B39"/>
    <w:rsid w:val="00F127B0"/>
    <w:rsid w:val="00F14B55"/>
    <w:rsid w:val="00F162D4"/>
    <w:rsid w:val="00F215F9"/>
    <w:rsid w:val="00F21A5A"/>
    <w:rsid w:val="00F40391"/>
    <w:rsid w:val="00F4702C"/>
    <w:rsid w:val="00F54863"/>
    <w:rsid w:val="00F70871"/>
    <w:rsid w:val="00F754DC"/>
    <w:rsid w:val="00F8368A"/>
    <w:rsid w:val="00F87B07"/>
    <w:rsid w:val="00FB275E"/>
    <w:rsid w:val="00FC2D8B"/>
    <w:rsid w:val="00FD0FA0"/>
    <w:rsid w:val="00FF674D"/>
    <w:rsid w:val="01D3A3D2"/>
    <w:rsid w:val="01D54D2A"/>
    <w:rsid w:val="05DE0C77"/>
    <w:rsid w:val="063A7DA1"/>
    <w:rsid w:val="07B5E39C"/>
    <w:rsid w:val="0E2C3458"/>
    <w:rsid w:val="0EFC4EA6"/>
    <w:rsid w:val="0F5893A7"/>
    <w:rsid w:val="13D2376E"/>
    <w:rsid w:val="1607859E"/>
    <w:rsid w:val="216AA103"/>
    <w:rsid w:val="22D0F7D5"/>
    <w:rsid w:val="258C97DC"/>
    <w:rsid w:val="28C407CF"/>
    <w:rsid w:val="301A21DF"/>
    <w:rsid w:val="307E8168"/>
    <w:rsid w:val="31660E22"/>
    <w:rsid w:val="31C1A703"/>
    <w:rsid w:val="32189C74"/>
    <w:rsid w:val="33DC3AB8"/>
    <w:rsid w:val="361A7193"/>
    <w:rsid w:val="3A7DE980"/>
    <w:rsid w:val="400805E0"/>
    <w:rsid w:val="40ED2B04"/>
    <w:rsid w:val="4288FB65"/>
    <w:rsid w:val="4339758B"/>
    <w:rsid w:val="43DB73A4"/>
    <w:rsid w:val="471C4802"/>
    <w:rsid w:val="482A1780"/>
    <w:rsid w:val="49789C58"/>
    <w:rsid w:val="4C8A62D5"/>
    <w:rsid w:val="55FBB413"/>
    <w:rsid w:val="56F0B47E"/>
    <w:rsid w:val="5C8A866B"/>
    <w:rsid w:val="5D7C9426"/>
    <w:rsid w:val="5FB02F5F"/>
    <w:rsid w:val="60FD1E76"/>
    <w:rsid w:val="6205C698"/>
    <w:rsid w:val="6379AA8A"/>
    <w:rsid w:val="6531F53D"/>
    <w:rsid w:val="66371E9E"/>
    <w:rsid w:val="6A55E58C"/>
    <w:rsid w:val="6AF2E206"/>
    <w:rsid w:val="6CB67276"/>
    <w:rsid w:val="6D076473"/>
    <w:rsid w:val="6E8187F1"/>
    <w:rsid w:val="705D25C0"/>
    <w:rsid w:val="718FD30F"/>
    <w:rsid w:val="729EA7AE"/>
    <w:rsid w:val="753096E3"/>
    <w:rsid w:val="7DD5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91102"/>
  <w15:chartTrackingRefBased/>
  <w15:docId w15:val="{BCB8DA98-E374-4FE6-96F4-5035DE2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B1"/>
    <w:pPr>
      <w:spacing w:line="288" w:lineRule="auto"/>
    </w:pPr>
    <w:rPr>
      <w:color w:val="231F20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68A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8A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00ADEF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21322A"/>
    <w:pPr>
      <w:framePr w:w="2268" w:hSpace="11907" w:vSpace="1134" w:wrap="around" w:vAnchor="page" w:hAnchor="margin" w:xAlign="right" w:y="3120" w:anchorLock="1"/>
      <w:spacing w:after="20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21322A"/>
    <w:rPr>
      <w:color w:val="231F20" w:themeColor="accent3"/>
      <w:sz w:val="20"/>
    </w:rPr>
  </w:style>
  <w:style w:type="paragraph" w:styleId="NoSpacing">
    <w:name w:val="No Spacing"/>
    <w:uiPriority w:val="1"/>
    <w:qFormat/>
    <w:rsid w:val="00B26B7B"/>
    <w:pPr>
      <w:spacing w:after="0" w:line="240" w:lineRule="auto"/>
    </w:pPr>
    <w:rPr>
      <w:sz w:val="20"/>
    </w:rPr>
  </w:style>
  <w:style w:type="paragraph" w:customStyle="1" w:styleId="Address">
    <w:name w:val="Address"/>
    <w:basedOn w:val="Date"/>
    <w:rsid w:val="006568A4"/>
    <w:pPr>
      <w:framePr w:w="0" w:hSpace="0" w:vSpace="0" w:wrap="auto" w:vAnchor="margin" w:hAnchor="text" w:xAlign="left" w:yAlign="inline"/>
      <w:spacing w:after="560"/>
      <w:contextualSpacing/>
      <w:jc w:val="left"/>
    </w:p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68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368A"/>
    <w:rPr>
      <w:rFonts w:asciiTheme="majorHAnsi" w:eastAsiaTheme="majorEastAsia" w:hAnsiTheme="majorHAnsi" w:cstheme="majorBidi"/>
      <w:color w:val="00ADEF" w:themeColor="text2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A43496"/>
    <w:pPr>
      <w:tabs>
        <w:tab w:val="left" w:pos="284"/>
        <w:tab w:val="right" w:pos="9639"/>
      </w:tabs>
      <w:spacing w:before="48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496"/>
    <w:rPr>
      <w:color w:val="231F20" w:themeColor="accent3"/>
      <w:sz w:val="20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00ADEF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EF0"/>
    <w:rPr>
      <w:color w:val="231F20" w:themeColor="hyperlink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EF0"/>
    <w:rPr>
      <w:color w:val="605E5C"/>
      <w:shd w:val="clear" w:color="auto" w:fill="E1DFDD"/>
    </w:rPr>
  </w:style>
  <w:style w:type="character" w:customStyle="1" w:styleId="CharacterStyle-VICBold">
    <w:name w:val="Character Style - VIC Bold"/>
    <w:basedOn w:val="DefaultParagraphFont"/>
    <w:uiPriority w:val="1"/>
    <w:qFormat/>
    <w:rsid w:val="000B2EF0"/>
    <w:rPr>
      <w:rFonts w:ascii="VIC" w:hAnsi="VIC"/>
      <w:b/>
      <w:color w:val="00ADEF" w:themeColor="text2"/>
    </w:rPr>
  </w:style>
  <w:style w:type="paragraph" w:customStyle="1" w:styleId="TopicHeading">
    <w:name w:val="Topic Heading"/>
    <w:basedOn w:val="Heading1"/>
    <w:qFormat/>
    <w:rsid w:val="0095723C"/>
    <w:pPr>
      <w:spacing w:before="200" w:after="200"/>
    </w:pPr>
    <w:rPr>
      <w:sz w:val="20"/>
    </w:rPr>
  </w:style>
  <w:style w:type="paragraph" w:customStyle="1" w:styleId="checklistindent">
    <w:name w:val="checklist indent"/>
    <w:basedOn w:val="Normal"/>
    <w:qFormat/>
    <w:rsid w:val="006536F1"/>
    <w:pPr>
      <w:spacing w:before="10" w:after="8" w:line="240" w:lineRule="auto"/>
      <w:ind w:left="357" w:hanging="357"/>
    </w:pPr>
    <w:rPr>
      <w:rFonts w:eastAsiaTheme="minorEastAsia"/>
      <w:color w:val="000000" w:themeColor="text1" w:themeShade="BF"/>
      <w:sz w:val="23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36"/>
    <w:rPr>
      <w:rFonts w:ascii="Segoe UI" w:hAnsi="Segoe UI" w:cs="Segoe UI"/>
      <w:color w:val="231F20" w:themeColor="accent3"/>
      <w:sz w:val="18"/>
      <w:szCs w:val="18"/>
    </w:rPr>
  </w:style>
  <w:style w:type="paragraph" w:styleId="Revision">
    <w:name w:val="Revision"/>
    <w:hidden/>
    <w:uiPriority w:val="99"/>
    <w:semiHidden/>
    <w:rsid w:val="000211B2"/>
    <w:pPr>
      <w:spacing w:after="0" w:line="240" w:lineRule="auto"/>
    </w:pPr>
    <w:rPr>
      <w:color w:val="231F20" w:themeColor="accent3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B2"/>
    <w:rPr>
      <w:color w:val="231F20" w:themeColor="accent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B2"/>
    <w:rPr>
      <w:b/>
      <w:bCs/>
      <w:color w:val="231F20" w:themeColor="accent3"/>
      <w:sz w:val="20"/>
      <w:szCs w:val="20"/>
    </w:rPr>
  </w:style>
  <w:style w:type="character" w:customStyle="1" w:styleId="normaltextrun">
    <w:name w:val="normaltextrun"/>
    <w:basedOn w:val="DefaultParagraphFont"/>
    <w:rsid w:val="0031498A"/>
  </w:style>
  <w:style w:type="character" w:customStyle="1" w:styleId="eop">
    <w:name w:val="eop"/>
    <w:basedOn w:val="DefaultParagraphFont"/>
    <w:rsid w:val="0031498A"/>
  </w:style>
  <w:style w:type="paragraph" w:customStyle="1" w:styleId="paragraph">
    <w:name w:val="paragraph"/>
    <w:basedOn w:val="Normal"/>
    <w:rsid w:val="006E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6E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commissionofinquiry.tas.gov.au" TargetMode="External"/><Relationship Id="rId17" Type="http://schemas.openxmlformats.org/officeDocument/2006/relationships/glossaryDocument" Target="glossary/document.xml"/><Relationship Id="R9a83bf636bf646d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1c1f9ef10b6e4fd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r\AppData\Local\Temp\Temp1_TAS%20Comission%20Collateral_Letterhead%20template.zip\TAS%20Comission%20Collateral-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E034-B558-4D22-A1B7-EB17E0A970E5}"/>
      </w:docPartPr>
      <w:docPartBody>
        <w:p w:rsidR="003753E9" w:rsidRDefault="003753E9"/>
      </w:docPartBody>
    </w:docPart>
    <w:docPart>
      <w:docPartPr>
        <w:name w:val="05338F1C54A34B2B9DCFB104CB5A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2975-C8DA-4CD4-9FCF-565D9DCD2EB9}"/>
      </w:docPartPr>
      <w:docPartBody>
        <w:p w:rsidR="00CC49AC" w:rsidRDefault="00CC49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53E9"/>
    <w:rsid w:val="0016791A"/>
    <w:rsid w:val="003753E9"/>
    <w:rsid w:val="007B0ADA"/>
    <w:rsid w:val="00CC49AC"/>
    <w:rsid w:val="00D40316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RCCOL">
      <a:dk1>
        <a:sysClr val="windowText" lastClr="000000"/>
      </a:dk1>
      <a:lt1>
        <a:sysClr val="window" lastClr="FFFFFF"/>
      </a:lt1>
      <a:dk2>
        <a:srgbClr val="00ADEF"/>
      </a:dk2>
      <a:lt2>
        <a:srgbClr val="0C1E2A"/>
      </a:lt2>
      <a:accent1>
        <a:srgbClr val="00ADEF"/>
      </a:accent1>
      <a:accent2>
        <a:srgbClr val="0C1E2A"/>
      </a:accent2>
      <a:accent3>
        <a:srgbClr val="231F20"/>
      </a:accent3>
      <a:accent4>
        <a:srgbClr val="00ADEF"/>
      </a:accent4>
      <a:accent5>
        <a:srgbClr val="0C1E2A"/>
      </a:accent5>
      <a:accent6>
        <a:srgbClr val="231F20"/>
      </a:accent6>
      <a:hlink>
        <a:srgbClr val="231F20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CCAA93708F498686D795C7B06D9C" ma:contentTypeVersion="16" ma:contentTypeDescription="Create a new document." ma:contentTypeScope="" ma:versionID="79de55333fc6b95c7786b52c1fb694b5">
  <xsd:schema xmlns:xsd="http://www.w3.org/2001/XMLSchema" xmlns:xs="http://www.w3.org/2001/XMLSchema" xmlns:p="http://schemas.microsoft.com/office/2006/metadata/properties" xmlns:ns2="d1f76ce0-ac11-4c42-ad42-b6e5208cf21c" xmlns:ns3="5e3b6e25-19d7-4017-9192-1dbf60f1945b" targetNamespace="http://schemas.microsoft.com/office/2006/metadata/properties" ma:root="true" ma:fieldsID="c81c13d695a32c3ac72d812c6db85d29" ns2:_="" ns3:_="">
    <xsd:import namespace="d1f76ce0-ac11-4c42-ad42-b6e5208cf21c"/>
    <xsd:import namespace="5e3b6e25-19d7-4017-9192-1dbf60f19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76ce0-ac11-4c42-ad42-b6e5208cf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cb8638-be13-45bc-8265-3772497f0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b6e25-19d7-4017-9192-1dbf60f19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7cdc50-c240-4740-9193-ae96949f4b3a}" ma:internalName="TaxCatchAll" ma:showField="CatchAllData" ma:web="5e3b6e25-19d7-4017-9192-1dbf60f19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3b6e25-19d7-4017-9192-1dbf60f1945b" xsi:nil="true"/>
    <lcf76f155ced4ddcb4097134ff3c332f xmlns="d1f76ce0-ac11-4c42-ad42-b6e5208cf21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1121D7-3170-4F10-B32C-4B74AA03E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749A1-62C4-41A1-9C5A-81C0DB1B4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76ce0-ac11-4c42-ad42-b6e5208cf21c"/>
    <ds:schemaRef ds:uri="5e3b6e25-19d7-4017-9192-1dbf60f19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8BC6F4-E11A-4F33-8A56-58221B5F9B46}">
  <ds:schemaRefs>
    <ds:schemaRef ds:uri="http://purl.org/dc/terms/"/>
    <ds:schemaRef ds:uri="http://purl.org/dc/elements/1.1/"/>
    <ds:schemaRef ds:uri="http://purl.org/dc/dcmitype/"/>
    <ds:schemaRef ds:uri="5e3b6e25-19d7-4017-9192-1dbf60f1945b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1f76ce0-ac11-4c42-ad42-b6e5208cf21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62264B6-61F9-41CE-889A-B7E035C8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 Comission Collateral-Letterhead template.dotx</Template>
  <TotalTime>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Rolfe, Joanna</dc:creator>
  <cp:keywords/>
  <dc:description/>
  <cp:lastModifiedBy>Rolfe, Joanna</cp:lastModifiedBy>
  <cp:revision>2</cp:revision>
  <cp:lastPrinted>2021-06-23T02:38:00Z</cp:lastPrinted>
  <dcterms:created xsi:type="dcterms:W3CDTF">2022-03-28T21:46:00Z</dcterms:created>
  <dcterms:modified xsi:type="dcterms:W3CDTF">2022-03-28T21:46:00Z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0x010100311ECCAA93708F498686D795C7B06D9C</vt:lpwstr>
  </property>
  <property fmtid="{D5CDD505-2E9C-101B-9397-08002B2CF9AE}" pid="3" name="_dlc_DocIdItemGuid">
    <vt:lpwstr>3a0412dd-9bef-4fad-9a15-b559afd32b20</vt:lpwstr>
  </property>
  <property fmtid="{D5CDD505-2E9C-101B-9397-08002B2CF9AE}" pid="4" name="Order">
    <vt:r8>11700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RY6E7W64YZNQ-779608702-117</vt:lpwstr>
  </property>
  <property fmtid="{D5CDD505-2E9C-101B-9397-08002B2CF9AE}" pid="9" name="_dlc_DocIdUrl">
    <vt:lpwstr>https://dojtasmania.sharepoint.com/sites/CommissionofInquiry/_layouts/15/DocIdRedir.aspx?ID=RY6E7W64YZNQ-779608702-117, RY6E7W64YZNQ-779608702-117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